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0D4"/>
  <w:body>
    <w:p w14:paraId="648AD3C0" w14:textId="233E8E45" w:rsidR="00606A19" w:rsidRDefault="00F02168" w:rsidP="009B7BD4">
      <w:pPr>
        <w:jc w:val="center"/>
        <w:rPr>
          <w:color w:val="FFFFFF" w:themeColor="background1"/>
          <w:sz w:val="80"/>
          <w:szCs w:val="80"/>
        </w:rPr>
      </w:pPr>
      <w:r>
        <w:rPr>
          <w:rFonts w:ascii="Bebas Neue" w:hAnsi="Bebas Neue"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71552" behindDoc="0" locked="0" layoutInCell="1" allowOverlap="1" wp14:anchorId="43ED6AF6" wp14:editId="47F70136">
            <wp:simplePos x="0" y="0"/>
            <wp:positionH relativeFrom="margin">
              <wp:posOffset>7168688</wp:posOffset>
            </wp:positionH>
            <wp:positionV relativeFrom="paragraph">
              <wp:posOffset>9422130</wp:posOffset>
            </wp:positionV>
            <wp:extent cx="1662546" cy="1662546"/>
            <wp:effectExtent l="0" t="0" r="0" b="0"/>
            <wp:wrapNone/>
            <wp:docPr id="1" name="Bildobjekt 1" descr="En bild som visar tex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546" cy="1662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E49">
        <w:rPr>
          <w:rFonts w:ascii="Bebas Neue" w:hAnsi="Bebas Neue"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70528" behindDoc="0" locked="0" layoutInCell="1" allowOverlap="1" wp14:anchorId="788D000E" wp14:editId="289F72B1">
            <wp:simplePos x="0" y="0"/>
            <wp:positionH relativeFrom="column">
              <wp:posOffset>5058654</wp:posOffset>
            </wp:positionH>
            <wp:positionV relativeFrom="paragraph">
              <wp:posOffset>10856978</wp:posOffset>
            </wp:positionV>
            <wp:extent cx="285750" cy="285750"/>
            <wp:effectExtent l="0" t="0" r="0" b="6350"/>
            <wp:wrapThrough wrapText="bothSides">
              <wp:wrapPolygon edited="0">
                <wp:start x="6720" y="0"/>
                <wp:lineTo x="1920" y="3840"/>
                <wp:lineTo x="960" y="10560"/>
                <wp:lineTo x="2880" y="17280"/>
                <wp:lineTo x="6720" y="21120"/>
                <wp:lineTo x="14400" y="21120"/>
                <wp:lineTo x="18240" y="17280"/>
                <wp:lineTo x="20160" y="10560"/>
                <wp:lineTo x="19200" y="3840"/>
                <wp:lineTo x="14400" y="0"/>
                <wp:lineTo x="6720" y="0"/>
              </wp:wrapPolygon>
            </wp:wrapThrough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8D">
        <w:rPr>
          <w:rFonts w:ascii="Bebas Neue" w:hAnsi="Bebas Neue"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58239" behindDoc="1" locked="0" layoutInCell="1" allowOverlap="1" wp14:anchorId="6D806ECF" wp14:editId="7327FF38">
            <wp:simplePos x="0" y="0"/>
            <wp:positionH relativeFrom="column">
              <wp:posOffset>-457200</wp:posOffset>
            </wp:positionH>
            <wp:positionV relativeFrom="paragraph">
              <wp:posOffset>49530</wp:posOffset>
            </wp:positionV>
            <wp:extent cx="3104026" cy="5611495"/>
            <wp:effectExtent l="0" t="0" r="0" b="1905"/>
            <wp:wrapNone/>
            <wp:docPr id="18" name="Picture 18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026" cy="561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8D">
        <w:rPr>
          <w:rFonts w:ascii="Bebas Neue" w:hAnsi="Bebas Neue"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57214" behindDoc="1" locked="0" layoutInCell="1" allowOverlap="1" wp14:anchorId="607709A4" wp14:editId="274C6E45">
            <wp:simplePos x="0" y="0"/>
            <wp:positionH relativeFrom="column">
              <wp:posOffset>-1596390</wp:posOffset>
            </wp:positionH>
            <wp:positionV relativeFrom="paragraph">
              <wp:posOffset>2975837</wp:posOffset>
            </wp:positionV>
            <wp:extent cx="3252643" cy="5831288"/>
            <wp:effectExtent l="0" t="0" r="0" b="0"/>
            <wp:wrapNone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643" cy="583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8D" w:rsidRPr="009B7BD4">
        <w:rPr>
          <w:rFonts w:ascii="Bebas Neue" w:hAnsi="Bebas Neue"/>
          <w:noProof/>
          <w:color w:val="FFFFFF" w:themeColor="background1"/>
          <w:sz w:val="120"/>
          <w:szCs w:val="120"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64A9A" wp14:editId="7B03187E">
                <wp:simplePos x="0" y="0"/>
                <wp:positionH relativeFrom="margin">
                  <wp:posOffset>457200</wp:posOffset>
                </wp:positionH>
                <wp:positionV relativeFrom="margin">
                  <wp:posOffset>3707130</wp:posOffset>
                </wp:positionV>
                <wp:extent cx="7909560" cy="6606540"/>
                <wp:effectExtent l="0" t="0" r="2540" b="0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9560" cy="6606540"/>
                        </a:xfrm>
                        <a:prstGeom prst="roundRect">
                          <a:avLst>
                            <a:gd name="adj" fmla="val 3876"/>
                          </a:avLst>
                        </a:prstGeom>
                        <a:solidFill>
                          <a:srgbClr val="F9C8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2F4CF" id="Rounded Rectangle 4" o:spid="_x0000_s1026" style="position:absolute;margin-left:36pt;margin-top:291.9pt;width:622.8pt;height:520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2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" fillcolor="#f9c854" stroked="f" strokeweight="1pt">
                <v:stroke joinstyle="miter"/>
                <w10:wrap type="square" anchorx="margin" anchory="margin"/>
              </v:roundrect>
            </w:pict>
          </mc:Fallback>
        </mc:AlternateContent>
      </w:r>
      <w:r w:rsidR="0092588D">
        <w:rPr>
          <w:rFonts w:ascii="Bebas Neue" w:hAnsi="Bebas Neue"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69504" behindDoc="1" locked="0" layoutInCell="1" allowOverlap="1" wp14:anchorId="59EEAA87" wp14:editId="3410EA5D">
            <wp:simplePos x="0" y="0"/>
            <wp:positionH relativeFrom="column">
              <wp:posOffset>7452360</wp:posOffset>
            </wp:positionH>
            <wp:positionV relativeFrom="paragraph">
              <wp:posOffset>6908800</wp:posOffset>
            </wp:positionV>
            <wp:extent cx="3271283" cy="3709022"/>
            <wp:effectExtent l="0" t="0" r="5715" b="0"/>
            <wp:wrapNone/>
            <wp:docPr id="16" name="Picture 16" descr="A picture containing balloo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balloon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283" cy="3709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8D">
        <w:rPr>
          <w:rFonts w:ascii="Bebas Neue" w:hAnsi="Bebas Neue"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68480" behindDoc="0" locked="0" layoutInCell="1" allowOverlap="1" wp14:anchorId="102972BD" wp14:editId="5E4CFB8B">
            <wp:simplePos x="0" y="0"/>
            <wp:positionH relativeFrom="column">
              <wp:posOffset>6003290</wp:posOffset>
            </wp:positionH>
            <wp:positionV relativeFrom="paragraph">
              <wp:posOffset>2658110</wp:posOffset>
            </wp:positionV>
            <wp:extent cx="1723390" cy="1907540"/>
            <wp:effectExtent l="0" t="0" r="3810" b="0"/>
            <wp:wrapThrough wrapText="bothSides">
              <wp:wrapPolygon edited="0">
                <wp:start x="16713" y="0"/>
                <wp:lineTo x="0" y="288"/>
                <wp:lineTo x="0" y="9204"/>
                <wp:lineTo x="159" y="11505"/>
                <wp:lineTo x="796" y="13806"/>
                <wp:lineTo x="2069" y="16107"/>
                <wp:lineTo x="7322" y="20708"/>
                <wp:lineTo x="7800" y="21427"/>
                <wp:lineTo x="14485" y="21427"/>
                <wp:lineTo x="14803" y="20708"/>
                <wp:lineTo x="15440" y="20708"/>
                <wp:lineTo x="20534" y="18695"/>
                <wp:lineTo x="20534" y="18407"/>
                <wp:lineTo x="21489" y="17401"/>
                <wp:lineTo x="21489" y="16538"/>
                <wp:lineTo x="19578" y="13806"/>
                <wp:lineTo x="17668" y="11505"/>
                <wp:lineTo x="17828" y="0"/>
                <wp:lineTo x="16713" y="0"/>
              </wp:wrapPolygon>
            </wp:wrapThrough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8D">
        <w:rPr>
          <w:rFonts w:ascii="Bebas Neue" w:hAnsi="Bebas Neue"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67456" behindDoc="0" locked="0" layoutInCell="1" allowOverlap="1" wp14:anchorId="6638CFE7" wp14:editId="2C8CCC7A">
            <wp:simplePos x="0" y="0"/>
            <wp:positionH relativeFrom="column">
              <wp:posOffset>4709160</wp:posOffset>
            </wp:positionH>
            <wp:positionV relativeFrom="paragraph">
              <wp:posOffset>3185160</wp:posOffset>
            </wp:positionV>
            <wp:extent cx="3651250" cy="2115185"/>
            <wp:effectExtent l="0" t="0" r="6350" b="5715"/>
            <wp:wrapThrough wrapText="bothSides">
              <wp:wrapPolygon edited="0">
                <wp:start x="3456" y="0"/>
                <wp:lineTo x="2855" y="259"/>
                <wp:lineTo x="1352" y="1686"/>
                <wp:lineTo x="1277" y="2205"/>
                <wp:lineTo x="601" y="4150"/>
                <wp:lineTo x="376" y="6225"/>
                <wp:lineTo x="451" y="8300"/>
                <wp:lineTo x="1052" y="10375"/>
                <wp:lineTo x="75" y="12450"/>
                <wp:lineTo x="0" y="13228"/>
                <wp:lineTo x="0" y="15563"/>
                <wp:lineTo x="376" y="16600"/>
                <wp:lineTo x="376" y="17897"/>
                <wp:lineTo x="8490" y="18675"/>
                <wp:lineTo x="20435" y="18675"/>
                <wp:lineTo x="21412" y="21529"/>
                <wp:lineTo x="21562" y="21529"/>
                <wp:lineTo x="21562" y="12580"/>
                <wp:lineTo x="8565" y="12450"/>
                <wp:lineTo x="7738" y="10375"/>
                <wp:lineTo x="8264" y="8300"/>
                <wp:lineTo x="8339" y="6225"/>
                <wp:lineTo x="8114" y="4150"/>
                <wp:lineTo x="7438" y="1816"/>
                <wp:lineTo x="5935" y="389"/>
                <wp:lineTo x="5334" y="0"/>
                <wp:lineTo x="3456" y="0"/>
              </wp:wrapPolygon>
            </wp:wrapThrough>
            <wp:docPr id="13" name="Picture 13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vector graphic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D06">
        <w:rPr>
          <w:rFonts w:ascii="Bebas Neue" w:hAnsi="Bebas Neue"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66432" behindDoc="0" locked="1" layoutInCell="1" allowOverlap="1" wp14:anchorId="308D2BF4" wp14:editId="32DBFBFE">
            <wp:simplePos x="0" y="0"/>
            <wp:positionH relativeFrom="page">
              <wp:posOffset>1614805</wp:posOffset>
            </wp:positionH>
            <wp:positionV relativeFrom="page">
              <wp:posOffset>12633325</wp:posOffset>
            </wp:positionV>
            <wp:extent cx="2033905" cy="1266825"/>
            <wp:effectExtent l="0" t="0" r="0" b="3175"/>
            <wp:wrapThrough wrapText="bothSides">
              <wp:wrapPolygon edited="0">
                <wp:start x="6339" y="0"/>
                <wp:lineTo x="4990" y="433"/>
                <wp:lineTo x="1618" y="2815"/>
                <wp:lineTo x="674" y="4764"/>
                <wp:lineTo x="0" y="6280"/>
                <wp:lineTo x="0" y="14075"/>
                <wp:lineTo x="135" y="18839"/>
                <wp:lineTo x="5934" y="20788"/>
                <wp:lineTo x="11464" y="21438"/>
                <wp:lineTo x="13218" y="21438"/>
                <wp:lineTo x="13487" y="20788"/>
                <wp:lineTo x="21445" y="19272"/>
                <wp:lineTo x="21445" y="16024"/>
                <wp:lineTo x="19017" y="13859"/>
                <wp:lineTo x="19152" y="10394"/>
                <wp:lineTo x="19826" y="6713"/>
                <wp:lineTo x="19557" y="5630"/>
                <wp:lineTo x="18747" y="3465"/>
                <wp:lineTo x="18882" y="2598"/>
                <wp:lineTo x="13218" y="433"/>
                <wp:lineTo x="10385" y="0"/>
                <wp:lineTo x="6339" y="0"/>
              </wp:wrapPolygon>
            </wp:wrapThrough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D06">
        <w:rPr>
          <w:rFonts w:ascii="Bebas Neue" w:hAnsi="Bebas Neue"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65408" behindDoc="0" locked="1" layoutInCell="1" allowOverlap="1" wp14:anchorId="3C5F1CA2" wp14:editId="27DA5921">
            <wp:simplePos x="0" y="0"/>
            <wp:positionH relativeFrom="page">
              <wp:posOffset>597535</wp:posOffset>
            </wp:positionH>
            <wp:positionV relativeFrom="page">
              <wp:posOffset>10437495</wp:posOffset>
            </wp:positionV>
            <wp:extent cx="1454150" cy="2526665"/>
            <wp:effectExtent l="0" t="0" r="0" b="635"/>
            <wp:wrapThrough wrapText="bothSides">
              <wp:wrapPolygon edited="0">
                <wp:start x="7923" y="0"/>
                <wp:lineTo x="7357" y="760"/>
                <wp:lineTo x="7357" y="1303"/>
                <wp:lineTo x="7923" y="1737"/>
                <wp:lineTo x="6414" y="3474"/>
                <wp:lineTo x="5093" y="4017"/>
                <wp:lineTo x="3018" y="5103"/>
                <wp:lineTo x="1698" y="6948"/>
                <wp:lineTo x="189" y="9663"/>
                <wp:lineTo x="0" y="10748"/>
                <wp:lineTo x="0" y="12051"/>
                <wp:lineTo x="1698" y="13897"/>
                <wp:lineTo x="2452" y="15634"/>
                <wp:lineTo x="3962" y="17371"/>
                <wp:lineTo x="4528" y="20845"/>
                <wp:lineTo x="4905" y="21497"/>
                <wp:lineTo x="15280" y="21497"/>
                <wp:lineTo x="15469" y="21497"/>
                <wp:lineTo x="15469" y="19108"/>
                <wp:lineTo x="14903" y="17371"/>
                <wp:lineTo x="18487" y="13897"/>
                <wp:lineTo x="21317" y="12703"/>
                <wp:lineTo x="21317" y="9880"/>
                <wp:lineTo x="20940" y="8686"/>
                <wp:lineTo x="20185" y="6948"/>
                <wp:lineTo x="19242" y="5211"/>
                <wp:lineTo x="17167" y="3909"/>
                <wp:lineTo x="11319" y="1737"/>
                <wp:lineTo x="10187" y="434"/>
                <wp:lineTo x="9621" y="0"/>
                <wp:lineTo x="7923" y="0"/>
              </wp:wrapPolygon>
            </wp:wrapThrough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D06">
        <w:rPr>
          <w:rFonts w:ascii="Bebas Neue" w:hAnsi="Bebas Neue"/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E9A1E80" wp14:editId="79911AB2">
                <wp:simplePos x="0" y="0"/>
                <wp:positionH relativeFrom="page">
                  <wp:posOffset>7658100</wp:posOffset>
                </wp:positionH>
                <wp:positionV relativeFrom="page">
                  <wp:posOffset>11931650</wp:posOffset>
                </wp:positionV>
                <wp:extent cx="2484000" cy="2484000"/>
                <wp:effectExtent l="38100" t="38100" r="43815" b="438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248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9C8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BB812" id="Oval 10" o:spid="_x0000_s1026" style="position:absolute;margin-left:603pt;margin-top:939.5pt;width:195.6pt;height:195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" fillcolor="white [3212]" strokecolor="#f9c854" strokeweight="6pt">
                <v:stroke joinstyle="miter"/>
                <w10:wrap anchorx="page" anchory="page"/>
                <w10:anchorlock/>
              </v:oval>
            </w:pict>
          </mc:Fallback>
        </mc:AlternateContent>
      </w:r>
      <w:r w:rsidR="000F72D1">
        <w:rPr>
          <w:rFonts w:ascii="Bebas Neue" w:hAnsi="Bebas Neue"/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A04CA" wp14:editId="5156A966">
                <wp:simplePos x="0" y="0"/>
                <wp:positionH relativeFrom="column">
                  <wp:posOffset>1637030</wp:posOffset>
                </wp:positionH>
                <wp:positionV relativeFrom="paragraph">
                  <wp:posOffset>615950</wp:posOffset>
                </wp:positionV>
                <wp:extent cx="5577840" cy="1074420"/>
                <wp:effectExtent l="0" t="0" r="1016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074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E54BF" w14:textId="77777777" w:rsidR="009B7BD4" w:rsidRPr="000F72D1" w:rsidRDefault="009B7BD4" w:rsidP="000F72D1">
                            <w:pPr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0F72D1">
                              <w:rPr>
                                <w:rFonts w:ascii="Bebas Neue" w:hAnsi="Bebas Neue"/>
                                <w:color w:val="FFFFFF" w:themeColor="background1"/>
                                <w:sz w:val="140"/>
                                <w:szCs w:val="140"/>
                              </w:rPr>
                              <w:t>Kom och testa på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A04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8.9pt;margin-top:48.5pt;width:439.2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" fillcolor="black [3213]" strokeweight=".5pt">
                <v:textbox>
                  <w:txbxContent>
                    <w:p w14:paraId="2C3E54BF" w14:textId="77777777" w:rsidR="009B7BD4" w:rsidRPr="000F72D1" w:rsidRDefault="009B7BD4" w:rsidP="000F72D1">
                      <w:pPr>
                        <w:jc w:val="center"/>
                        <w:rPr>
                          <w:rFonts w:ascii="Bebas Neue" w:hAnsi="Bebas Neue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0F72D1">
                        <w:rPr>
                          <w:rFonts w:ascii="Bebas Neue" w:hAnsi="Bebas Neue"/>
                          <w:color w:val="FFFFFF" w:themeColor="background1"/>
                          <w:sz w:val="140"/>
                          <w:szCs w:val="140"/>
                        </w:rPr>
                        <w:t>Kom och testa på</w:t>
                      </w:r>
                    </w:p>
                  </w:txbxContent>
                </v:textbox>
              </v:shape>
            </w:pict>
          </mc:Fallback>
        </mc:AlternateContent>
      </w:r>
      <w:r w:rsidR="000F72D1">
        <w:rPr>
          <w:rFonts w:ascii="Bebas Neue" w:hAnsi="Bebas Neue"/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D9D1A" wp14:editId="1370A944">
                <wp:simplePos x="0" y="0"/>
                <wp:positionH relativeFrom="column">
                  <wp:posOffset>1145540</wp:posOffset>
                </wp:positionH>
                <wp:positionV relativeFrom="paragraph">
                  <wp:posOffset>1827530</wp:posOffset>
                </wp:positionV>
                <wp:extent cx="6560820" cy="1051560"/>
                <wp:effectExtent l="0" t="0" r="1778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1051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E4985" w14:textId="77777777" w:rsidR="000F72D1" w:rsidRPr="000F72D1" w:rsidRDefault="000F72D1" w:rsidP="000F72D1">
                            <w:pPr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0F72D1">
                              <w:rPr>
                                <w:rFonts w:ascii="Bebas Neue" w:hAnsi="Bebas Neue"/>
                                <w:color w:val="FFFFFF" w:themeColor="background1"/>
                                <w:sz w:val="140"/>
                                <w:szCs w:val="140"/>
                              </w:rPr>
                              <w:t>Orientering med oss!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9D1A" id="Text Box 7" o:spid="_x0000_s1027" type="#_x0000_t202" style="position:absolute;left:0;text-align:left;margin-left:90.2pt;margin-top:143.9pt;width:516.6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" fillcolor="black [3213]" strokeweight=".5pt">
                <v:textbox>
                  <w:txbxContent>
                    <w:p w14:paraId="0CDE4985" w14:textId="77777777" w:rsidR="000F72D1" w:rsidRPr="000F72D1" w:rsidRDefault="000F72D1" w:rsidP="000F72D1">
                      <w:pPr>
                        <w:jc w:val="center"/>
                        <w:rPr>
                          <w:rFonts w:ascii="Bebas Neue" w:hAnsi="Bebas Neue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0F72D1">
                        <w:rPr>
                          <w:rFonts w:ascii="Bebas Neue" w:hAnsi="Bebas Neue"/>
                          <w:color w:val="FFFFFF" w:themeColor="background1"/>
                          <w:sz w:val="140"/>
                          <w:szCs w:val="140"/>
                        </w:rPr>
                        <w:t>Orientering med oss!</w:t>
                      </w:r>
                    </w:p>
                  </w:txbxContent>
                </v:textbox>
              </v:shape>
            </w:pict>
          </mc:Fallback>
        </mc:AlternateContent>
      </w:r>
    </w:p>
    <w:p w14:paraId="7420F08C" w14:textId="2EB931F5" w:rsidR="00595C8C" w:rsidRPr="00595C8C" w:rsidRDefault="00595C8C" w:rsidP="00595C8C">
      <w:pPr>
        <w:rPr>
          <w:sz w:val="80"/>
          <w:szCs w:val="80"/>
        </w:rPr>
      </w:pPr>
    </w:p>
    <w:p w14:paraId="11BE4AAA" w14:textId="4C431A3F" w:rsidR="00595C8C" w:rsidRPr="00595C8C" w:rsidRDefault="00595C8C" w:rsidP="00595C8C">
      <w:pPr>
        <w:rPr>
          <w:sz w:val="80"/>
          <w:szCs w:val="80"/>
        </w:rPr>
      </w:pPr>
    </w:p>
    <w:p w14:paraId="4552CF75" w14:textId="14ED9CEA" w:rsidR="00595C8C" w:rsidRPr="00595C8C" w:rsidRDefault="00595C8C" w:rsidP="00595C8C">
      <w:pPr>
        <w:rPr>
          <w:sz w:val="80"/>
          <w:szCs w:val="80"/>
        </w:rPr>
      </w:pPr>
    </w:p>
    <w:p w14:paraId="7AA97593" w14:textId="52108DEC" w:rsidR="00595C8C" w:rsidRPr="00595C8C" w:rsidRDefault="00595C8C" w:rsidP="00595C8C">
      <w:pPr>
        <w:rPr>
          <w:sz w:val="80"/>
          <w:szCs w:val="80"/>
        </w:rPr>
      </w:pPr>
    </w:p>
    <w:p w14:paraId="60218AF2" w14:textId="01DC5B8E" w:rsidR="00595C8C" w:rsidRPr="00595C8C" w:rsidRDefault="00595C8C" w:rsidP="00595C8C">
      <w:pPr>
        <w:rPr>
          <w:sz w:val="80"/>
          <w:szCs w:val="80"/>
        </w:rPr>
      </w:pPr>
    </w:p>
    <w:p w14:paraId="7DB110CD" w14:textId="0CDE8DDA" w:rsidR="00595C8C" w:rsidRPr="00595C8C" w:rsidRDefault="00595C8C" w:rsidP="00595C8C">
      <w:pPr>
        <w:rPr>
          <w:sz w:val="80"/>
          <w:szCs w:val="80"/>
        </w:rPr>
      </w:pPr>
    </w:p>
    <w:p w14:paraId="50F494AC" w14:textId="51F87854" w:rsidR="00595C8C" w:rsidRPr="00595C8C" w:rsidRDefault="00595C8C" w:rsidP="00595C8C">
      <w:pPr>
        <w:rPr>
          <w:sz w:val="80"/>
          <w:szCs w:val="80"/>
        </w:rPr>
      </w:pPr>
    </w:p>
    <w:p w14:paraId="442D134B" w14:textId="31E4AF9B" w:rsidR="00595C8C" w:rsidRPr="00595C8C" w:rsidRDefault="00F907F2" w:rsidP="00595C8C">
      <w:pPr>
        <w:rPr>
          <w:sz w:val="80"/>
          <w:szCs w:val="80"/>
        </w:rPr>
      </w:pPr>
      <w:r>
        <w:rPr>
          <w:rFonts w:ascii="Bebas Neue" w:hAnsi="Bebas Neue"/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BCC27" wp14:editId="6A1B7606">
                <wp:simplePos x="0" y="0"/>
                <wp:positionH relativeFrom="column">
                  <wp:posOffset>1391920</wp:posOffset>
                </wp:positionH>
                <wp:positionV relativeFrom="paragraph">
                  <wp:posOffset>176992</wp:posOffset>
                </wp:positionV>
                <wp:extent cx="6057900" cy="4740333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74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DE6AB" w14:textId="2AED90B1" w:rsidR="000F72D1" w:rsidRPr="000F72D1" w:rsidRDefault="00DF4353" w:rsidP="000F72D1">
                            <w:pPr>
                              <w:jc w:val="center"/>
                              <w:rPr>
                                <w:rFonts w:ascii="Gotham HTF" w:hAnsi="Gotham HTF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HTF" w:hAnsi="Gotham HTF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VARMT VÄLKOMNA TILL ORIENTERINGSKURS</w:t>
                            </w:r>
                          </w:p>
                          <w:p w14:paraId="15471573" w14:textId="77777777" w:rsidR="000F72D1" w:rsidRDefault="000F72D1" w:rsidP="000F72D1">
                            <w:pPr>
                              <w:jc w:val="center"/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</w:pPr>
                          </w:p>
                          <w:p w14:paraId="630EA2C2" w14:textId="6CE71B05" w:rsidR="000F72D1" w:rsidRDefault="00476EF3" w:rsidP="000F72D1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Är du </w:t>
                            </w:r>
                            <w:proofErr w:type="gramStart"/>
                            <w:r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8-10</w:t>
                            </w:r>
                            <w:proofErr w:type="gramEnd"/>
                            <w:r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 år och nyfiken på orientering?</w:t>
                            </w:r>
                            <w:r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br/>
                              <w:t xml:space="preserve">OK Branten </w:t>
                            </w:r>
                            <w:r w:rsidR="001D0765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startar nu en orienteringskurs för dig och dina </w:t>
                            </w:r>
                            <w:r w:rsidR="00C97481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kompisar</w:t>
                            </w:r>
                            <w:r w:rsidR="00B85F0E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 där du får lära dig att hitta rätt i skogen med karta </w:t>
                            </w:r>
                            <w:r w:rsidR="009C4BCF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i handen.</w:t>
                            </w:r>
                          </w:p>
                          <w:p w14:paraId="79047C6F" w14:textId="616B4BD9" w:rsidR="00812FAE" w:rsidRDefault="00812FAE" w:rsidP="000F72D1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Kursen är fem </w:t>
                            </w:r>
                            <w:r w:rsidR="008B66AF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tisdags</w:t>
                            </w:r>
                            <w:r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kvällar</w:t>
                            </w:r>
                            <w:r w:rsidR="008B66AF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 och sedan kan du fortsätta</w:t>
                            </w:r>
                            <w:r w:rsidR="005A700C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 i föreningens ungdomsverksamhet.</w:t>
                            </w:r>
                            <w:r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86DF57" w14:textId="77777777" w:rsidR="000F72D1" w:rsidRDefault="000F72D1" w:rsidP="000F72D1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</w:pPr>
                          </w:p>
                          <w:p w14:paraId="2832F7E8" w14:textId="342B7BEA" w:rsidR="000F72D1" w:rsidRDefault="000F72D1" w:rsidP="000F72D1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</w:pPr>
                            <w:r w:rsidRPr="000F72D1">
                              <w:rPr>
                                <w:rFonts w:ascii="Gotham HTF" w:hAnsi="Gotham HTF"/>
                                <w:b/>
                                <w:bCs/>
                                <w:sz w:val="36"/>
                                <w:szCs w:val="36"/>
                              </w:rPr>
                              <w:t>PLATS:</w:t>
                            </w:r>
                            <w:r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78C4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Motionsgården Stubben</w:t>
                            </w:r>
                            <w:r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E78C4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Myrköping</w:t>
                            </w:r>
                          </w:p>
                          <w:p w14:paraId="465D36F4" w14:textId="5FCE2EF6" w:rsidR="000F72D1" w:rsidRDefault="005E78C4" w:rsidP="000F72D1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HTF" w:hAnsi="Gotham HTF"/>
                                <w:b/>
                                <w:bCs/>
                                <w:sz w:val="36"/>
                                <w:szCs w:val="36"/>
                              </w:rPr>
                              <w:t>START</w:t>
                            </w:r>
                            <w:r w:rsidR="000F72D1" w:rsidRPr="000F72D1">
                              <w:rPr>
                                <w:rFonts w:ascii="Gotham HTF" w:hAnsi="Gotham HTF"/>
                                <w:b/>
                                <w:bCs/>
                                <w:sz w:val="36"/>
                                <w:szCs w:val="36"/>
                              </w:rPr>
                              <w:t>DATUM &amp; TID:</w:t>
                            </w:r>
                            <w:r w:rsidR="000F72D1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54BE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14/8</w:t>
                            </w:r>
                            <w:r w:rsidR="000F72D1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 2021 – </w:t>
                            </w:r>
                            <w:proofErr w:type="spellStart"/>
                            <w:r w:rsidR="0092588D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k</w:t>
                            </w:r>
                            <w:r w:rsidR="000F72D1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l</w:t>
                            </w:r>
                            <w:proofErr w:type="spellEnd"/>
                            <w:r w:rsidR="000F72D1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C954BE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8</w:t>
                            </w:r>
                            <w:r w:rsidR="000F72D1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03EC7C1F" w14:textId="2E1E1DFD" w:rsidR="00245F36" w:rsidRDefault="00245F36" w:rsidP="000F72D1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</w:pPr>
                          </w:p>
                          <w:p w14:paraId="54713466" w14:textId="43092231" w:rsidR="00245F36" w:rsidRPr="000F72D1" w:rsidRDefault="00245F36" w:rsidP="000F72D1">
                            <w:pPr>
                              <w:spacing w:line="276" w:lineRule="auto"/>
                              <w:jc w:val="center"/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Kontakt:</w:t>
                            </w:r>
                            <w:r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br/>
                              <w:t>Al</w:t>
                            </w:r>
                            <w:r w:rsidR="00CD1A8C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 xml:space="preserve">va Tallmo, </w:t>
                            </w:r>
                            <w:proofErr w:type="gramStart"/>
                            <w:r w:rsidR="00CD1A8C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072</w:t>
                            </w:r>
                            <w:r w:rsidR="00623A2A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-447743</w:t>
                            </w:r>
                            <w:proofErr w:type="gramEnd"/>
                            <w:r w:rsidR="00623A2A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br/>
                              <w:t>alva.tallmo@</w:t>
                            </w:r>
                            <w:r w:rsidR="00A17C1A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hotmail</w:t>
                            </w:r>
                            <w:r w:rsidR="00623A2A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.</w:t>
                            </w:r>
                            <w:r w:rsidR="00A17C1A">
                              <w:rPr>
                                <w:rFonts w:ascii="Gotham HTF Book" w:hAnsi="Gotham HTF Book"/>
                                <w:sz w:val="36"/>
                                <w:szCs w:val="36"/>
                              </w:rPr>
                              <w:t>com</w:t>
                            </w:r>
                          </w:p>
                          <w:p w14:paraId="011206E9" w14:textId="77777777" w:rsidR="000F72D1" w:rsidRPr="000F72D1" w:rsidRDefault="000F7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CC27" id="Text Box 8" o:spid="_x0000_s1028" type="#_x0000_t202" style="position:absolute;margin-left:109.6pt;margin-top:13.95pt;width:477pt;height:37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YKLwIAAFk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" filled="f" stroked="f" strokeweight=".5pt">
                <v:textbox>
                  <w:txbxContent>
                    <w:p w14:paraId="49BDE6AB" w14:textId="2AED90B1" w:rsidR="000F72D1" w:rsidRPr="000F72D1" w:rsidRDefault="00DF4353" w:rsidP="000F72D1">
                      <w:pPr>
                        <w:jc w:val="center"/>
                        <w:rPr>
                          <w:rFonts w:ascii="Gotham HTF" w:hAnsi="Gotham HTF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Gotham HTF" w:hAnsi="Gotham HTF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VARMT VÄLKOMNA TILL ORIENTERINGSKURS</w:t>
                      </w:r>
                    </w:p>
                    <w:p w14:paraId="15471573" w14:textId="77777777" w:rsidR="000F72D1" w:rsidRDefault="000F72D1" w:rsidP="000F72D1">
                      <w:pPr>
                        <w:jc w:val="center"/>
                        <w:rPr>
                          <w:rFonts w:ascii="Gotham HTF Book" w:hAnsi="Gotham HTF Book"/>
                          <w:sz w:val="36"/>
                          <w:szCs w:val="36"/>
                        </w:rPr>
                      </w:pPr>
                    </w:p>
                    <w:p w14:paraId="630EA2C2" w14:textId="6CE71B05" w:rsidR="000F72D1" w:rsidRDefault="00476EF3" w:rsidP="000F72D1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36"/>
                          <w:szCs w:val="36"/>
                        </w:rPr>
                      </w:pPr>
                      <w:r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Är du </w:t>
                      </w:r>
                      <w:proofErr w:type="gramStart"/>
                      <w:r>
                        <w:rPr>
                          <w:rFonts w:ascii="Gotham HTF Book" w:hAnsi="Gotham HTF Book"/>
                          <w:sz w:val="36"/>
                          <w:szCs w:val="36"/>
                        </w:rPr>
                        <w:t>8-10</w:t>
                      </w:r>
                      <w:proofErr w:type="gramEnd"/>
                      <w:r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 år och nyfiken på orientering?</w:t>
                      </w:r>
                      <w:r>
                        <w:rPr>
                          <w:rFonts w:ascii="Gotham HTF Book" w:hAnsi="Gotham HTF Book"/>
                          <w:sz w:val="36"/>
                          <w:szCs w:val="36"/>
                        </w:rPr>
                        <w:br/>
                        <w:t xml:space="preserve">OK Branten </w:t>
                      </w:r>
                      <w:r w:rsidR="001D0765"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startar nu en orienteringskurs för dig och dina </w:t>
                      </w:r>
                      <w:r w:rsidR="00C97481">
                        <w:rPr>
                          <w:rFonts w:ascii="Gotham HTF Book" w:hAnsi="Gotham HTF Book"/>
                          <w:sz w:val="36"/>
                          <w:szCs w:val="36"/>
                        </w:rPr>
                        <w:t>kompisar</w:t>
                      </w:r>
                      <w:r w:rsidR="00B85F0E"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 där du får lära dig att hitta rätt i skogen med karta </w:t>
                      </w:r>
                      <w:r w:rsidR="009C4BCF">
                        <w:rPr>
                          <w:rFonts w:ascii="Gotham HTF Book" w:hAnsi="Gotham HTF Book"/>
                          <w:sz w:val="36"/>
                          <w:szCs w:val="36"/>
                        </w:rPr>
                        <w:t>i handen.</w:t>
                      </w:r>
                    </w:p>
                    <w:p w14:paraId="79047C6F" w14:textId="616B4BD9" w:rsidR="00812FAE" w:rsidRDefault="00812FAE" w:rsidP="000F72D1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36"/>
                          <w:szCs w:val="36"/>
                        </w:rPr>
                      </w:pPr>
                      <w:r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Kursen är fem </w:t>
                      </w:r>
                      <w:r w:rsidR="008B66AF">
                        <w:rPr>
                          <w:rFonts w:ascii="Gotham HTF Book" w:hAnsi="Gotham HTF Book"/>
                          <w:sz w:val="36"/>
                          <w:szCs w:val="36"/>
                        </w:rPr>
                        <w:t>tisdags</w:t>
                      </w:r>
                      <w:r>
                        <w:rPr>
                          <w:rFonts w:ascii="Gotham HTF Book" w:hAnsi="Gotham HTF Book"/>
                          <w:sz w:val="36"/>
                          <w:szCs w:val="36"/>
                        </w:rPr>
                        <w:t>kvällar</w:t>
                      </w:r>
                      <w:r w:rsidR="008B66AF"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 och sedan kan du fortsätta</w:t>
                      </w:r>
                      <w:r w:rsidR="005A700C"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 i föreningens ungdomsverksamhet.</w:t>
                      </w:r>
                      <w:r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86DF57" w14:textId="77777777" w:rsidR="000F72D1" w:rsidRDefault="000F72D1" w:rsidP="000F72D1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36"/>
                          <w:szCs w:val="36"/>
                        </w:rPr>
                      </w:pPr>
                    </w:p>
                    <w:p w14:paraId="2832F7E8" w14:textId="342B7BEA" w:rsidR="000F72D1" w:rsidRDefault="000F72D1" w:rsidP="000F72D1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36"/>
                          <w:szCs w:val="36"/>
                        </w:rPr>
                      </w:pPr>
                      <w:r w:rsidRPr="000F72D1">
                        <w:rPr>
                          <w:rFonts w:ascii="Gotham HTF" w:hAnsi="Gotham HTF"/>
                          <w:b/>
                          <w:bCs/>
                          <w:sz w:val="36"/>
                          <w:szCs w:val="36"/>
                        </w:rPr>
                        <w:t>PLATS:</w:t>
                      </w:r>
                      <w:r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 </w:t>
                      </w:r>
                      <w:r w:rsidR="005E78C4">
                        <w:rPr>
                          <w:rFonts w:ascii="Gotham HTF Book" w:hAnsi="Gotham HTF Book"/>
                          <w:sz w:val="36"/>
                          <w:szCs w:val="36"/>
                        </w:rPr>
                        <w:t>Motionsgården Stubben</w:t>
                      </w:r>
                      <w:r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, </w:t>
                      </w:r>
                      <w:r w:rsidR="005E78C4">
                        <w:rPr>
                          <w:rFonts w:ascii="Gotham HTF Book" w:hAnsi="Gotham HTF Book"/>
                          <w:sz w:val="36"/>
                          <w:szCs w:val="36"/>
                        </w:rPr>
                        <w:t>Myrköping</w:t>
                      </w:r>
                    </w:p>
                    <w:p w14:paraId="465D36F4" w14:textId="5FCE2EF6" w:rsidR="000F72D1" w:rsidRDefault="005E78C4" w:rsidP="000F72D1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36"/>
                          <w:szCs w:val="36"/>
                        </w:rPr>
                      </w:pPr>
                      <w:r>
                        <w:rPr>
                          <w:rFonts w:ascii="Gotham HTF" w:hAnsi="Gotham HTF"/>
                          <w:b/>
                          <w:bCs/>
                          <w:sz w:val="36"/>
                          <w:szCs w:val="36"/>
                        </w:rPr>
                        <w:t>START</w:t>
                      </w:r>
                      <w:r w:rsidR="000F72D1" w:rsidRPr="000F72D1">
                        <w:rPr>
                          <w:rFonts w:ascii="Gotham HTF" w:hAnsi="Gotham HTF"/>
                          <w:b/>
                          <w:bCs/>
                          <w:sz w:val="36"/>
                          <w:szCs w:val="36"/>
                        </w:rPr>
                        <w:t>DATUM &amp; TID:</w:t>
                      </w:r>
                      <w:r w:rsidR="000F72D1"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 </w:t>
                      </w:r>
                      <w:r w:rsidR="00C954BE">
                        <w:rPr>
                          <w:rFonts w:ascii="Gotham HTF Book" w:hAnsi="Gotham HTF Book"/>
                          <w:sz w:val="36"/>
                          <w:szCs w:val="36"/>
                        </w:rPr>
                        <w:t>14/8</w:t>
                      </w:r>
                      <w:r w:rsidR="000F72D1"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 2021 – </w:t>
                      </w:r>
                      <w:proofErr w:type="spellStart"/>
                      <w:r w:rsidR="0092588D">
                        <w:rPr>
                          <w:rFonts w:ascii="Gotham HTF Book" w:hAnsi="Gotham HTF Book"/>
                          <w:sz w:val="36"/>
                          <w:szCs w:val="36"/>
                        </w:rPr>
                        <w:t>k</w:t>
                      </w:r>
                      <w:r w:rsidR="000F72D1">
                        <w:rPr>
                          <w:rFonts w:ascii="Gotham HTF Book" w:hAnsi="Gotham HTF Book"/>
                          <w:sz w:val="36"/>
                          <w:szCs w:val="36"/>
                        </w:rPr>
                        <w:t>l</w:t>
                      </w:r>
                      <w:proofErr w:type="spellEnd"/>
                      <w:r w:rsidR="000F72D1"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 1</w:t>
                      </w:r>
                      <w:r w:rsidR="00C954BE">
                        <w:rPr>
                          <w:rFonts w:ascii="Gotham HTF Book" w:hAnsi="Gotham HTF Book"/>
                          <w:sz w:val="36"/>
                          <w:szCs w:val="36"/>
                        </w:rPr>
                        <w:t>8</w:t>
                      </w:r>
                      <w:r w:rsidR="000F72D1">
                        <w:rPr>
                          <w:rFonts w:ascii="Gotham HTF Book" w:hAnsi="Gotham HTF Book"/>
                          <w:sz w:val="36"/>
                          <w:szCs w:val="36"/>
                        </w:rPr>
                        <w:t>.00</w:t>
                      </w:r>
                    </w:p>
                    <w:p w14:paraId="03EC7C1F" w14:textId="2E1E1DFD" w:rsidR="00245F36" w:rsidRDefault="00245F36" w:rsidP="000F72D1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36"/>
                          <w:szCs w:val="36"/>
                        </w:rPr>
                      </w:pPr>
                    </w:p>
                    <w:p w14:paraId="54713466" w14:textId="43092231" w:rsidR="00245F36" w:rsidRPr="000F72D1" w:rsidRDefault="00245F36" w:rsidP="000F72D1">
                      <w:pPr>
                        <w:spacing w:line="276" w:lineRule="auto"/>
                        <w:jc w:val="center"/>
                        <w:rPr>
                          <w:rFonts w:ascii="Gotham HTF Book" w:hAnsi="Gotham HTF Book"/>
                          <w:sz w:val="36"/>
                          <w:szCs w:val="36"/>
                        </w:rPr>
                      </w:pPr>
                      <w:r>
                        <w:rPr>
                          <w:rFonts w:ascii="Gotham HTF Book" w:hAnsi="Gotham HTF Book"/>
                          <w:sz w:val="36"/>
                          <w:szCs w:val="36"/>
                        </w:rPr>
                        <w:t>Kontakt:</w:t>
                      </w:r>
                      <w:r>
                        <w:rPr>
                          <w:rFonts w:ascii="Gotham HTF Book" w:hAnsi="Gotham HTF Book"/>
                          <w:sz w:val="36"/>
                          <w:szCs w:val="36"/>
                        </w:rPr>
                        <w:br/>
                        <w:t>Al</w:t>
                      </w:r>
                      <w:r w:rsidR="00CD1A8C">
                        <w:rPr>
                          <w:rFonts w:ascii="Gotham HTF Book" w:hAnsi="Gotham HTF Book"/>
                          <w:sz w:val="36"/>
                          <w:szCs w:val="36"/>
                        </w:rPr>
                        <w:t xml:space="preserve">va Tallmo, </w:t>
                      </w:r>
                      <w:proofErr w:type="gramStart"/>
                      <w:r w:rsidR="00CD1A8C">
                        <w:rPr>
                          <w:rFonts w:ascii="Gotham HTF Book" w:hAnsi="Gotham HTF Book"/>
                          <w:sz w:val="36"/>
                          <w:szCs w:val="36"/>
                        </w:rPr>
                        <w:t>072</w:t>
                      </w:r>
                      <w:r w:rsidR="00623A2A">
                        <w:rPr>
                          <w:rFonts w:ascii="Gotham HTF Book" w:hAnsi="Gotham HTF Book"/>
                          <w:sz w:val="36"/>
                          <w:szCs w:val="36"/>
                        </w:rPr>
                        <w:t>-447743</w:t>
                      </w:r>
                      <w:proofErr w:type="gramEnd"/>
                      <w:r w:rsidR="00623A2A">
                        <w:rPr>
                          <w:rFonts w:ascii="Gotham HTF Book" w:hAnsi="Gotham HTF Book"/>
                          <w:sz w:val="36"/>
                          <w:szCs w:val="36"/>
                        </w:rPr>
                        <w:br/>
                        <w:t>alva.tallmo@</w:t>
                      </w:r>
                      <w:r w:rsidR="00A17C1A">
                        <w:rPr>
                          <w:rFonts w:ascii="Gotham HTF Book" w:hAnsi="Gotham HTF Book"/>
                          <w:sz w:val="36"/>
                          <w:szCs w:val="36"/>
                        </w:rPr>
                        <w:t>hotmail</w:t>
                      </w:r>
                      <w:r w:rsidR="00623A2A">
                        <w:rPr>
                          <w:rFonts w:ascii="Gotham HTF Book" w:hAnsi="Gotham HTF Book"/>
                          <w:sz w:val="36"/>
                          <w:szCs w:val="36"/>
                        </w:rPr>
                        <w:t>.</w:t>
                      </w:r>
                      <w:r w:rsidR="00A17C1A">
                        <w:rPr>
                          <w:rFonts w:ascii="Gotham HTF Book" w:hAnsi="Gotham HTF Book"/>
                          <w:sz w:val="36"/>
                          <w:szCs w:val="36"/>
                        </w:rPr>
                        <w:t>com</w:t>
                      </w:r>
                    </w:p>
                    <w:p w14:paraId="011206E9" w14:textId="77777777" w:rsidR="000F72D1" w:rsidRPr="000F72D1" w:rsidRDefault="000F72D1"/>
                  </w:txbxContent>
                </v:textbox>
              </v:shape>
            </w:pict>
          </mc:Fallback>
        </mc:AlternateContent>
      </w:r>
    </w:p>
    <w:p w14:paraId="0368AF5D" w14:textId="621C3AFB" w:rsidR="00595C8C" w:rsidRPr="00595C8C" w:rsidRDefault="00595C8C" w:rsidP="00595C8C">
      <w:pPr>
        <w:rPr>
          <w:sz w:val="80"/>
          <w:szCs w:val="80"/>
        </w:rPr>
      </w:pPr>
    </w:p>
    <w:p w14:paraId="700F91DD" w14:textId="205BAD98" w:rsidR="00595C8C" w:rsidRPr="00595C8C" w:rsidRDefault="00595C8C" w:rsidP="00595C8C">
      <w:pPr>
        <w:rPr>
          <w:sz w:val="80"/>
          <w:szCs w:val="80"/>
        </w:rPr>
      </w:pPr>
    </w:p>
    <w:p w14:paraId="781F5FAE" w14:textId="66A690A4" w:rsidR="00595C8C" w:rsidRPr="00595C8C" w:rsidRDefault="00595C8C" w:rsidP="00595C8C">
      <w:pPr>
        <w:rPr>
          <w:sz w:val="80"/>
          <w:szCs w:val="80"/>
        </w:rPr>
      </w:pPr>
    </w:p>
    <w:p w14:paraId="1F07DC4A" w14:textId="0B9ACE44" w:rsidR="00595C8C" w:rsidRPr="00595C8C" w:rsidRDefault="00595C8C" w:rsidP="00595C8C">
      <w:pPr>
        <w:rPr>
          <w:sz w:val="80"/>
          <w:szCs w:val="80"/>
        </w:rPr>
      </w:pPr>
    </w:p>
    <w:p w14:paraId="4CE7AFD7" w14:textId="6F519A3A" w:rsidR="00595C8C" w:rsidRPr="00595C8C" w:rsidRDefault="00595C8C" w:rsidP="00595C8C">
      <w:pPr>
        <w:rPr>
          <w:sz w:val="80"/>
          <w:szCs w:val="80"/>
        </w:rPr>
      </w:pPr>
    </w:p>
    <w:p w14:paraId="28969C15" w14:textId="34EE9298" w:rsidR="00595C8C" w:rsidRPr="00595C8C" w:rsidRDefault="00595C8C" w:rsidP="00595C8C">
      <w:pPr>
        <w:rPr>
          <w:sz w:val="80"/>
          <w:szCs w:val="80"/>
        </w:rPr>
      </w:pPr>
    </w:p>
    <w:p w14:paraId="3F7A9734" w14:textId="5D077264" w:rsidR="00595C8C" w:rsidRPr="00595C8C" w:rsidRDefault="00595C8C" w:rsidP="00595C8C">
      <w:pPr>
        <w:rPr>
          <w:sz w:val="80"/>
          <w:szCs w:val="80"/>
        </w:rPr>
      </w:pPr>
    </w:p>
    <w:p w14:paraId="432E0E2A" w14:textId="77777777" w:rsidR="00595C8C" w:rsidRPr="00595C8C" w:rsidRDefault="00595C8C" w:rsidP="00595C8C">
      <w:pPr>
        <w:rPr>
          <w:sz w:val="80"/>
          <w:szCs w:val="80"/>
        </w:rPr>
      </w:pPr>
    </w:p>
    <w:sectPr w:rsidR="00595C8C" w:rsidRPr="00595C8C" w:rsidSect="002C5D06">
      <w:headerReference w:type="default" r:id="rId16"/>
      <w:footerReference w:type="default" r:id="rId17"/>
      <w:pgSz w:w="16820" w:h="23800"/>
      <w:pgMar w:top="1440" w:right="1440" w:bottom="1440" w:left="1440" w:header="43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0714" w14:textId="77777777" w:rsidR="007E4185" w:rsidRDefault="007E4185" w:rsidP="009B7BD4">
      <w:r>
        <w:separator/>
      </w:r>
    </w:p>
  </w:endnote>
  <w:endnote w:type="continuationSeparator" w:id="0">
    <w:p w14:paraId="0CD605DC" w14:textId="77777777" w:rsidR="007E4185" w:rsidRDefault="007E4185" w:rsidP="009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Bebas Neue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Gotham HTF">
    <w:altName w:val="Gotham HTF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HTF Book">
    <w:altName w:val="Gotham HTF Book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3490" w14:textId="54D2630D" w:rsidR="002C5D06" w:rsidRPr="009C10B3" w:rsidRDefault="002C5D06" w:rsidP="002C5D06">
    <w:pPr>
      <w:pStyle w:val="Sidfot"/>
      <w:spacing w:line="360" w:lineRule="auto"/>
      <w:jc w:val="center"/>
      <w:rPr>
        <w:rFonts w:ascii="Gotham HTF" w:hAnsi="Gotham HTF"/>
        <w:b/>
        <w:bCs/>
        <w:sz w:val="32"/>
        <w:szCs w:val="32"/>
      </w:rPr>
    </w:pPr>
    <w:r w:rsidRPr="009C10B3">
      <w:rPr>
        <w:rFonts w:ascii="Gotham HTF" w:hAnsi="Gotham HTF"/>
        <w:b/>
        <w:bCs/>
        <w:sz w:val="32"/>
        <w:szCs w:val="32"/>
      </w:rPr>
      <w:t>LÄS MER</w:t>
    </w:r>
    <w:r w:rsidR="00595C8C">
      <w:rPr>
        <w:rFonts w:ascii="Gotham HTF" w:hAnsi="Gotham HTF"/>
        <w:b/>
        <w:bCs/>
        <w:sz w:val="32"/>
        <w:szCs w:val="32"/>
      </w:rPr>
      <w:t xml:space="preserve"> OCH ANMÄL DIG</w:t>
    </w:r>
    <w:r w:rsidRPr="009C10B3">
      <w:rPr>
        <w:rFonts w:ascii="Gotham HTF" w:hAnsi="Gotham HTF"/>
        <w:b/>
        <w:bCs/>
        <w:sz w:val="32"/>
        <w:szCs w:val="32"/>
      </w:rPr>
      <w:t xml:space="preserve"> PÅ</w:t>
    </w:r>
  </w:p>
  <w:p w14:paraId="763B32FA" w14:textId="67435A05" w:rsidR="002C5D06" w:rsidRPr="009C10B3" w:rsidRDefault="002C5D06" w:rsidP="002C5D06">
    <w:pPr>
      <w:pStyle w:val="Sidfot"/>
      <w:spacing w:line="360" w:lineRule="auto"/>
      <w:jc w:val="center"/>
      <w:rPr>
        <w:rFonts w:ascii="Gotham HTF Book" w:hAnsi="Gotham HTF Book"/>
        <w:sz w:val="32"/>
        <w:szCs w:val="32"/>
      </w:rPr>
    </w:pPr>
    <w:r w:rsidRPr="009C10B3">
      <w:rPr>
        <w:rFonts w:ascii="Gotham HTF Book" w:hAnsi="Gotham HTF Book"/>
        <w:sz w:val="32"/>
        <w:szCs w:val="32"/>
      </w:rPr>
      <w:t>WWW.</w:t>
    </w:r>
    <w:r w:rsidR="00C954BE" w:rsidRPr="009C10B3">
      <w:rPr>
        <w:rFonts w:ascii="Gotham HTF Book" w:hAnsi="Gotham HTF Book"/>
        <w:sz w:val="32"/>
        <w:szCs w:val="32"/>
      </w:rPr>
      <w:t>OKBRANTEN</w:t>
    </w:r>
    <w:r w:rsidRPr="009C10B3">
      <w:rPr>
        <w:rFonts w:ascii="Gotham HTF Book" w:hAnsi="Gotham HTF Book"/>
        <w:sz w:val="32"/>
        <w:szCs w:val="32"/>
      </w:rPr>
      <w:t>.SE/ORIENTERINGSKURS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4CE9" w14:textId="77777777" w:rsidR="007E4185" w:rsidRDefault="007E4185" w:rsidP="009B7BD4">
      <w:r>
        <w:separator/>
      </w:r>
    </w:p>
  </w:footnote>
  <w:footnote w:type="continuationSeparator" w:id="0">
    <w:p w14:paraId="7AC9AB3E" w14:textId="77777777" w:rsidR="007E4185" w:rsidRDefault="007E4185" w:rsidP="009B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5FB5" w14:textId="77777777" w:rsidR="009B7BD4" w:rsidRDefault="00252B44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FB7968" wp14:editId="7E6D76D3">
          <wp:simplePos x="0" y="0"/>
          <wp:positionH relativeFrom="column">
            <wp:posOffset>7019925</wp:posOffset>
          </wp:positionH>
          <wp:positionV relativeFrom="paragraph">
            <wp:posOffset>-266841</wp:posOffset>
          </wp:positionV>
          <wp:extent cx="293370" cy="293370"/>
          <wp:effectExtent l="63500" t="63500" r="0" b="0"/>
          <wp:wrapThrough wrapText="bothSides">
            <wp:wrapPolygon edited="0">
              <wp:start x="-1741" y="1145"/>
              <wp:lineTo x="-10407" y="9720"/>
              <wp:lineTo x="-730" y="21130"/>
              <wp:lineTo x="13704" y="15019"/>
              <wp:lineTo x="15627" y="15841"/>
              <wp:lineTo x="22045" y="10397"/>
              <wp:lineTo x="16385" y="6615"/>
              <wp:lineTo x="3034" y="-453"/>
              <wp:lineTo x="1111" y="-1274"/>
              <wp:lineTo x="-1741" y="1145"/>
            </wp:wrapPolygon>
          </wp:wrapThrough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418079">
                    <a:off x="0" y="0"/>
                    <a:ext cx="293370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bas Neue" w:hAnsi="Bebas Neue"/>
        <w:noProof/>
        <w:color w:val="FFFFFF" w:themeColor="background1"/>
        <w:sz w:val="120"/>
        <w:szCs w:val="120"/>
      </w:rPr>
      <w:drawing>
        <wp:anchor distT="0" distB="0" distL="114300" distR="114300" simplePos="0" relativeHeight="251663360" behindDoc="1" locked="0" layoutInCell="1" allowOverlap="1" wp14:anchorId="48747A02" wp14:editId="37797438">
          <wp:simplePos x="0" y="0"/>
          <wp:positionH relativeFrom="column">
            <wp:posOffset>-755015</wp:posOffset>
          </wp:positionH>
          <wp:positionV relativeFrom="paragraph">
            <wp:posOffset>-2439035</wp:posOffset>
          </wp:positionV>
          <wp:extent cx="10312184" cy="14591665"/>
          <wp:effectExtent l="0" t="0" r="0" b="0"/>
          <wp:wrapNone/>
          <wp:docPr id="21" name="Picture 21" descr="A picture containing chain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chain, accessor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184" cy="1459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BD4">
      <w:rPr>
        <w:noProof/>
      </w:rPr>
      <w:drawing>
        <wp:anchor distT="0" distB="0" distL="114300" distR="114300" simplePos="0" relativeHeight="251660288" behindDoc="0" locked="0" layoutInCell="1" allowOverlap="1" wp14:anchorId="496C6BD9" wp14:editId="5F724610">
          <wp:simplePos x="0" y="0"/>
          <wp:positionH relativeFrom="margin">
            <wp:posOffset>1376680</wp:posOffset>
          </wp:positionH>
          <wp:positionV relativeFrom="margin">
            <wp:posOffset>-1779270</wp:posOffset>
          </wp:positionV>
          <wp:extent cx="6098540" cy="1391285"/>
          <wp:effectExtent l="0" t="0" r="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54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95"/>
    <w:rsid w:val="000D6CBB"/>
    <w:rsid w:val="000F72D1"/>
    <w:rsid w:val="001D0765"/>
    <w:rsid w:val="002032FC"/>
    <w:rsid w:val="00245F36"/>
    <w:rsid w:val="00252B44"/>
    <w:rsid w:val="002C5D06"/>
    <w:rsid w:val="003E2754"/>
    <w:rsid w:val="00476EF3"/>
    <w:rsid w:val="00575C56"/>
    <w:rsid w:val="00595C8C"/>
    <w:rsid w:val="005A700C"/>
    <w:rsid w:val="005E78C4"/>
    <w:rsid w:val="00606A19"/>
    <w:rsid w:val="00623A2A"/>
    <w:rsid w:val="006D6013"/>
    <w:rsid w:val="007E4185"/>
    <w:rsid w:val="008028F1"/>
    <w:rsid w:val="00812FAE"/>
    <w:rsid w:val="008B66AF"/>
    <w:rsid w:val="0092588D"/>
    <w:rsid w:val="00945995"/>
    <w:rsid w:val="00967588"/>
    <w:rsid w:val="009B7BD4"/>
    <w:rsid w:val="009C10B3"/>
    <w:rsid w:val="009C4BCF"/>
    <w:rsid w:val="00A17C1A"/>
    <w:rsid w:val="00A34E49"/>
    <w:rsid w:val="00B1051E"/>
    <w:rsid w:val="00B85F0E"/>
    <w:rsid w:val="00C954BE"/>
    <w:rsid w:val="00C97481"/>
    <w:rsid w:val="00CD1A8C"/>
    <w:rsid w:val="00D86368"/>
    <w:rsid w:val="00DF1FE1"/>
    <w:rsid w:val="00DF4353"/>
    <w:rsid w:val="00F02168"/>
    <w:rsid w:val="00F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4E57"/>
  <w15:chartTrackingRefBased/>
  <w15:docId w15:val="{2E15B524-4DDB-4278-8E3B-5BF44834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7BD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7BD4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9B7BD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7BD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udf20\OneDrive%20-%20Sveriges%20Riksidrottsf&#246;rbund\Dokument\Projekt\Rekryteringslyftet\Grafisk%20profil\Mallar\Orienteringskurs_Affisch_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EE38F7-1087-6A46-A38F-C4B3F227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Orienteringskurs_Affisch_Mall</Template>
  <TotalTime>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Sundmark (Västergötlands Orienteringsförbund)</dc:creator>
  <cp:keywords/>
  <dc:description/>
  <cp:lastModifiedBy>Magnus Sundmark (Västergötlands Orienteringsförbund)</cp:lastModifiedBy>
  <cp:revision>23</cp:revision>
  <dcterms:created xsi:type="dcterms:W3CDTF">2021-05-18T08:21:00Z</dcterms:created>
  <dcterms:modified xsi:type="dcterms:W3CDTF">2021-05-18T08:45:00Z</dcterms:modified>
</cp:coreProperties>
</file>