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01" w:rsidRPr="005E5618" w:rsidRDefault="002A2403" w:rsidP="00810C1B">
      <w:pPr>
        <w:pStyle w:val="Rubrik1"/>
        <w:jc w:val="center"/>
        <w:rPr>
          <w:rFonts w:asciiTheme="minorHAnsi" w:hAnsiTheme="minorHAnsi" w:cstheme="minorHAnsi"/>
          <w:u w:val="single"/>
        </w:rPr>
      </w:pPr>
      <w:r w:rsidRPr="005E5618">
        <w:rPr>
          <w:rFonts w:asciiTheme="minorHAnsi" w:hAnsiTheme="minorHAnsi" w:cstheme="minorHAnsi"/>
          <w:u w:val="single"/>
        </w:rPr>
        <w:t xml:space="preserve">Protokoll </w:t>
      </w:r>
      <w:proofErr w:type="spellStart"/>
      <w:r w:rsidR="00601C4C" w:rsidRPr="005E5618">
        <w:rPr>
          <w:rFonts w:asciiTheme="minorHAnsi" w:hAnsiTheme="minorHAnsi" w:cstheme="minorHAnsi"/>
          <w:u w:val="single"/>
        </w:rPr>
        <w:t>GOF</w:t>
      </w:r>
      <w:r w:rsidRPr="005E5618">
        <w:rPr>
          <w:rFonts w:asciiTheme="minorHAnsi" w:hAnsiTheme="minorHAnsi" w:cstheme="minorHAnsi"/>
          <w:u w:val="single"/>
        </w:rPr>
        <w:t>s</w:t>
      </w:r>
      <w:proofErr w:type="spellEnd"/>
      <w:r w:rsidR="00601C4C" w:rsidRPr="005E5618">
        <w:rPr>
          <w:rFonts w:asciiTheme="minorHAnsi" w:hAnsiTheme="minorHAnsi" w:cstheme="minorHAnsi"/>
          <w:u w:val="single"/>
        </w:rPr>
        <w:t xml:space="preserve"> </w:t>
      </w:r>
      <w:r w:rsidR="009209A1" w:rsidRPr="005E5618">
        <w:rPr>
          <w:rFonts w:asciiTheme="minorHAnsi" w:hAnsiTheme="minorHAnsi" w:cstheme="minorHAnsi"/>
          <w:u w:val="single"/>
        </w:rPr>
        <w:t>Ungdomsledark</w:t>
      </w:r>
      <w:r w:rsidR="00657881" w:rsidRPr="005E5618">
        <w:rPr>
          <w:rFonts w:asciiTheme="minorHAnsi" w:hAnsiTheme="minorHAnsi" w:cstheme="minorHAnsi"/>
          <w:u w:val="single"/>
        </w:rPr>
        <w:t>onferens</w:t>
      </w:r>
      <w:r w:rsidR="00601C4C" w:rsidRPr="005E5618">
        <w:rPr>
          <w:rFonts w:asciiTheme="minorHAnsi" w:hAnsiTheme="minorHAnsi" w:cstheme="minorHAnsi"/>
          <w:u w:val="single"/>
        </w:rPr>
        <w:t xml:space="preserve"> 2018</w:t>
      </w:r>
      <w:r w:rsidR="00C43458" w:rsidRPr="005E5618">
        <w:rPr>
          <w:rFonts w:asciiTheme="minorHAnsi" w:hAnsiTheme="minorHAnsi" w:cstheme="minorHAnsi"/>
          <w:u w:val="single"/>
        </w:rPr>
        <w:t>-</w:t>
      </w:r>
      <w:r w:rsidR="005D6AAC" w:rsidRPr="005E5618">
        <w:rPr>
          <w:rFonts w:asciiTheme="minorHAnsi" w:hAnsiTheme="minorHAnsi" w:cstheme="minorHAnsi"/>
          <w:u w:val="single"/>
        </w:rPr>
        <w:t>0</w:t>
      </w:r>
      <w:r w:rsidR="006D339A" w:rsidRPr="005E5618">
        <w:rPr>
          <w:rFonts w:asciiTheme="minorHAnsi" w:hAnsiTheme="minorHAnsi" w:cstheme="minorHAnsi"/>
          <w:u w:val="single"/>
        </w:rPr>
        <w:t>5-14</w:t>
      </w:r>
    </w:p>
    <w:p w:rsidR="00BB5501" w:rsidRPr="005E5618" w:rsidRDefault="00BB5501">
      <w:pPr>
        <w:rPr>
          <w:rFonts w:asciiTheme="minorHAnsi" w:hAnsiTheme="minorHAnsi" w:cstheme="minorHAnsi"/>
          <w:sz w:val="22"/>
          <w:szCs w:val="22"/>
        </w:rPr>
      </w:pPr>
    </w:p>
    <w:p w:rsidR="00BB5501" w:rsidRPr="005E5618" w:rsidRDefault="00BB5501">
      <w:p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Plats:</w:t>
      </w:r>
      <w:r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963B4A" w:rsidRPr="005E5618">
        <w:rPr>
          <w:rFonts w:asciiTheme="minorHAnsi" w:hAnsiTheme="minorHAnsi"/>
          <w:sz w:val="22"/>
          <w:szCs w:val="22"/>
        </w:rPr>
        <w:t>Orienteringens hus</w:t>
      </w:r>
      <w:r w:rsidR="00657881" w:rsidRPr="005E5618">
        <w:rPr>
          <w:rFonts w:asciiTheme="minorHAnsi" w:hAnsiTheme="minorHAnsi" w:cstheme="minorHAnsi"/>
          <w:sz w:val="22"/>
          <w:szCs w:val="22"/>
        </w:rPr>
        <w:t>, Skatås</w:t>
      </w:r>
      <w:r w:rsidR="009209A1" w:rsidRPr="005E5618">
        <w:rPr>
          <w:rFonts w:asciiTheme="minorHAnsi" w:hAnsiTheme="minorHAnsi" w:cstheme="minorHAnsi"/>
          <w:sz w:val="22"/>
          <w:szCs w:val="22"/>
        </w:rPr>
        <w:t>, 18:00</w:t>
      </w:r>
    </w:p>
    <w:p w:rsidR="009661CD" w:rsidRPr="005E5618" w:rsidRDefault="002A2403" w:rsidP="009661CD">
      <w:p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Närvarande</w:t>
      </w:r>
      <w:r w:rsidR="009209A1" w:rsidRPr="005E5618">
        <w:rPr>
          <w:rFonts w:asciiTheme="minorHAnsi" w:hAnsiTheme="minorHAnsi" w:cstheme="minorHAnsi"/>
          <w:b/>
          <w:sz w:val="22"/>
          <w:szCs w:val="22"/>
        </w:rPr>
        <w:t xml:space="preserve"> klubbar</w:t>
      </w:r>
      <w:r w:rsidRPr="005E5618">
        <w:rPr>
          <w:rFonts w:asciiTheme="minorHAnsi" w:hAnsiTheme="minorHAnsi" w:cstheme="minorHAnsi"/>
          <w:b/>
          <w:sz w:val="22"/>
          <w:szCs w:val="22"/>
        </w:rPr>
        <w:t>:</w:t>
      </w:r>
      <w:r w:rsidR="006B76B2" w:rsidRPr="005E5618">
        <w:rPr>
          <w:rFonts w:asciiTheme="minorHAnsi" w:hAnsiTheme="minorHAnsi" w:cstheme="minorHAnsi"/>
          <w:sz w:val="22"/>
          <w:szCs w:val="22"/>
        </w:rPr>
        <w:br/>
      </w:r>
      <w:r w:rsidRPr="005E5618">
        <w:rPr>
          <w:rFonts w:asciiTheme="minorHAnsi" w:hAnsiTheme="minorHAnsi" w:cstheme="minorHAnsi"/>
          <w:sz w:val="22"/>
          <w:szCs w:val="22"/>
        </w:rPr>
        <w:t xml:space="preserve">Martin </w:t>
      </w:r>
      <w:r w:rsidR="006B76B2" w:rsidRPr="005E5618">
        <w:rPr>
          <w:rFonts w:asciiTheme="minorHAnsi" w:hAnsiTheme="minorHAnsi" w:cstheme="minorHAnsi"/>
          <w:sz w:val="22"/>
          <w:szCs w:val="22"/>
        </w:rPr>
        <w:t>Petterson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(SAIK)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Pr="005E5618">
        <w:rPr>
          <w:rFonts w:asciiTheme="minorHAnsi" w:hAnsiTheme="minorHAnsi" w:cstheme="minorHAnsi"/>
          <w:sz w:val="22"/>
          <w:szCs w:val="22"/>
        </w:rPr>
        <w:t>Jan H</w:t>
      </w:r>
      <w:r w:rsidR="009661CD" w:rsidRPr="005E5618">
        <w:rPr>
          <w:rFonts w:asciiTheme="minorHAnsi" w:hAnsiTheme="minorHAnsi" w:cstheme="minorHAnsi"/>
          <w:sz w:val="22"/>
          <w:szCs w:val="22"/>
        </w:rPr>
        <w:t>indér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(Utby IK)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  <w:t>Cathrine Davidson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(GMOK)</w:t>
      </w:r>
      <w:r w:rsidR="006B76B2" w:rsidRPr="005E5618">
        <w:rPr>
          <w:rFonts w:asciiTheme="minorHAnsi" w:hAnsiTheme="minorHAnsi" w:cstheme="minorHAnsi"/>
          <w:sz w:val="22"/>
          <w:szCs w:val="22"/>
        </w:rPr>
        <w:br/>
      </w:r>
      <w:r w:rsidR="009661CD" w:rsidRPr="005E5618">
        <w:rPr>
          <w:rFonts w:asciiTheme="minorHAnsi" w:hAnsiTheme="minorHAnsi" w:cstheme="minorHAnsi"/>
          <w:sz w:val="22"/>
          <w:szCs w:val="22"/>
        </w:rPr>
        <w:t xml:space="preserve">Thomas </w:t>
      </w:r>
      <w:r w:rsidR="006B76B2" w:rsidRPr="005E5618">
        <w:rPr>
          <w:rFonts w:asciiTheme="minorHAnsi" w:hAnsiTheme="minorHAnsi" w:cstheme="minorHAnsi"/>
          <w:sz w:val="22"/>
          <w:szCs w:val="22"/>
        </w:rPr>
        <w:t>Gustafsson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(GMOK)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  <w:t>Karin Elfman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(IF Marin V.)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  <w:t>Robert Jerkstrand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(TAIK)</w:t>
      </w:r>
      <w:r w:rsidR="006B76B2" w:rsidRPr="005E5618">
        <w:rPr>
          <w:rFonts w:asciiTheme="minorHAnsi" w:hAnsiTheme="minorHAnsi" w:cstheme="minorHAnsi"/>
          <w:sz w:val="22"/>
          <w:szCs w:val="22"/>
        </w:rPr>
        <w:br/>
        <w:t>Cecilia Groth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(Kungälvs OK)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835D8C" w:rsidRPr="005E5618">
        <w:rPr>
          <w:rFonts w:asciiTheme="minorHAnsi" w:hAnsiTheme="minorHAnsi" w:cstheme="minorHAnsi"/>
          <w:sz w:val="22"/>
          <w:szCs w:val="22"/>
        </w:rPr>
        <w:t>Erik Hultén (</w:t>
      </w:r>
      <w:r w:rsidR="00835D8C" w:rsidRPr="005E56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Mölndal </w:t>
      </w:r>
      <w:proofErr w:type="spellStart"/>
      <w:r w:rsidR="00835D8C" w:rsidRPr="005E5618">
        <w:rPr>
          <w:rFonts w:asciiTheme="minorHAnsi" w:hAnsiTheme="minorHAnsi" w:cstheme="minorHAnsi"/>
          <w:sz w:val="22"/>
          <w:szCs w:val="22"/>
          <w:shd w:val="clear" w:color="auto" w:fill="FFFFFF"/>
        </w:rPr>
        <w:t>Outdoor</w:t>
      </w:r>
      <w:proofErr w:type="spellEnd"/>
      <w:r w:rsidR="00835D8C" w:rsidRPr="005E5618">
        <w:rPr>
          <w:rFonts w:asciiTheme="minorHAnsi" w:hAnsiTheme="minorHAnsi" w:cstheme="minorHAnsi"/>
          <w:sz w:val="22"/>
          <w:szCs w:val="22"/>
        </w:rPr>
        <w:t>)</w:t>
      </w:r>
      <w:r w:rsidR="00835D8C" w:rsidRPr="005E5618">
        <w:rPr>
          <w:rFonts w:asciiTheme="minorHAnsi" w:hAnsiTheme="minorHAnsi" w:cstheme="minorHAnsi"/>
          <w:sz w:val="22"/>
          <w:szCs w:val="22"/>
        </w:rPr>
        <w:tab/>
        <w:t>Maria Holmqvist (Sjövalla FK)</w:t>
      </w:r>
      <w:r w:rsidR="006B76B2" w:rsidRPr="005E5618">
        <w:rPr>
          <w:rFonts w:asciiTheme="minorHAnsi" w:hAnsiTheme="minorHAnsi" w:cstheme="minorHAnsi"/>
          <w:sz w:val="22"/>
          <w:szCs w:val="22"/>
        </w:rPr>
        <w:br/>
      </w:r>
      <w:r w:rsidR="009661CD" w:rsidRPr="005E5618">
        <w:rPr>
          <w:rFonts w:asciiTheme="minorHAnsi" w:hAnsiTheme="minorHAnsi" w:cstheme="minorHAnsi"/>
          <w:sz w:val="22"/>
          <w:szCs w:val="22"/>
        </w:rPr>
        <w:t>Peter Augustsson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9661CD" w:rsidRPr="005E5618">
        <w:rPr>
          <w:rFonts w:asciiTheme="minorHAnsi" w:hAnsiTheme="minorHAnsi" w:cstheme="minorHAnsi"/>
          <w:sz w:val="22"/>
          <w:szCs w:val="22"/>
        </w:rPr>
        <w:t>(GSK</w:t>
      </w:r>
      <w:r w:rsidR="006B76B2" w:rsidRPr="005E5618">
        <w:rPr>
          <w:rFonts w:asciiTheme="minorHAnsi" w:hAnsiTheme="minorHAnsi" w:cstheme="minorHAnsi"/>
          <w:sz w:val="22"/>
          <w:szCs w:val="22"/>
        </w:rPr>
        <w:t>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  <w:t>Malin Alfredsson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(LSOK)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835D8C" w:rsidRPr="005E5618">
        <w:rPr>
          <w:rFonts w:asciiTheme="minorHAnsi" w:hAnsiTheme="minorHAnsi" w:cstheme="minorHAnsi"/>
          <w:sz w:val="22"/>
          <w:szCs w:val="22"/>
        </w:rPr>
        <w:t xml:space="preserve">Sven Granfors </w:t>
      </w:r>
      <w:r w:rsidR="006B76B2" w:rsidRPr="005E5618">
        <w:rPr>
          <w:rFonts w:asciiTheme="minorHAnsi" w:hAnsiTheme="minorHAnsi" w:cstheme="minorHAnsi"/>
          <w:sz w:val="22"/>
          <w:szCs w:val="22"/>
        </w:rPr>
        <w:t>(OK Landehof)</w:t>
      </w:r>
      <w:r w:rsidR="006B76B2" w:rsidRPr="005E5618">
        <w:rPr>
          <w:rFonts w:asciiTheme="minorHAnsi" w:hAnsiTheme="minorHAnsi" w:cstheme="minorHAnsi"/>
          <w:sz w:val="22"/>
          <w:szCs w:val="22"/>
        </w:rPr>
        <w:br/>
      </w:r>
      <w:r w:rsidR="009661CD" w:rsidRPr="005E5618">
        <w:rPr>
          <w:rFonts w:asciiTheme="minorHAnsi" w:hAnsiTheme="minorHAnsi" w:cstheme="minorHAnsi"/>
          <w:sz w:val="22"/>
          <w:szCs w:val="22"/>
        </w:rPr>
        <w:t>Mats Strandhagen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9661CD" w:rsidRPr="005E5618">
        <w:rPr>
          <w:rFonts w:asciiTheme="minorHAnsi" w:hAnsiTheme="minorHAnsi" w:cstheme="minorHAnsi"/>
          <w:sz w:val="22"/>
          <w:szCs w:val="22"/>
        </w:rPr>
        <w:t>(</w:t>
      </w:r>
      <w:r w:rsidR="006B76B2" w:rsidRPr="005E5618">
        <w:rPr>
          <w:rFonts w:asciiTheme="minorHAnsi" w:hAnsiTheme="minorHAnsi" w:cstheme="minorHAnsi"/>
          <w:sz w:val="22"/>
          <w:szCs w:val="22"/>
        </w:rPr>
        <w:t>GMOK)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9661CD" w:rsidRPr="005E5618">
        <w:rPr>
          <w:rFonts w:asciiTheme="minorHAnsi" w:hAnsiTheme="minorHAnsi" w:cstheme="minorHAnsi"/>
          <w:sz w:val="22"/>
          <w:szCs w:val="22"/>
        </w:rPr>
        <w:t>Mari Kraft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9661CD" w:rsidRPr="005E5618">
        <w:rPr>
          <w:rFonts w:asciiTheme="minorHAnsi" w:hAnsiTheme="minorHAnsi" w:cstheme="minorHAnsi"/>
          <w:sz w:val="22"/>
          <w:szCs w:val="22"/>
        </w:rPr>
        <w:t>(</w:t>
      </w:r>
      <w:r w:rsidR="006B76B2" w:rsidRPr="005E5618">
        <w:rPr>
          <w:rFonts w:asciiTheme="minorHAnsi" w:hAnsiTheme="minorHAnsi" w:cstheme="minorHAnsi"/>
          <w:sz w:val="22"/>
          <w:szCs w:val="22"/>
        </w:rPr>
        <w:t>IK Uven)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  <w:t>Lars Ljungberg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6B76B2" w:rsidRPr="005E5618">
        <w:rPr>
          <w:rFonts w:asciiTheme="minorHAnsi" w:hAnsiTheme="minorHAnsi" w:cstheme="minorHAnsi"/>
          <w:sz w:val="22"/>
          <w:szCs w:val="22"/>
        </w:rPr>
        <w:t>(Sjövalla FK)</w:t>
      </w:r>
      <w:r w:rsidR="006B76B2" w:rsidRPr="005E5618">
        <w:rPr>
          <w:rFonts w:asciiTheme="minorHAnsi" w:hAnsiTheme="minorHAnsi" w:cstheme="minorHAnsi"/>
          <w:sz w:val="22"/>
          <w:szCs w:val="22"/>
        </w:rPr>
        <w:br/>
      </w:r>
      <w:r w:rsidR="009661CD" w:rsidRPr="005E5618">
        <w:rPr>
          <w:rFonts w:asciiTheme="minorHAnsi" w:hAnsiTheme="minorHAnsi" w:cstheme="minorHAnsi"/>
          <w:sz w:val="22"/>
          <w:szCs w:val="22"/>
        </w:rPr>
        <w:t>Nina Kastrup</w:t>
      </w:r>
      <w:r w:rsidR="005A61A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9661CD" w:rsidRPr="005E5618">
        <w:rPr>
          <w:rFonts w:asciiTheme="minorHAnsi" w:hAnsiTheme="minorHAnsi" w:cstheme="minorHAnsi"/>
          <w:sz w:val="22"/>
          <w:szCs w:val="22"/>
        </w:rPr>
        <w:t>(FK Herkules</w:t>
      </w:r>
      <w:r w:rsidR="006B76B2" w:rsidRPr="005E5618">
        <w:rPr>
          <w:rFonts w:asciiTheme="minorHAnsi" w:hAnsiTheme="minorHAnsi" w:cstheme="minorHAnsi"/>
          <w:sz w:val="22"/>
          <w:szCs w:val="22"/>
        </w:rPr>
        <w:t>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835D8C" w:rsidRPr="005E5618">
        <w:rPr>
          <w:rFonts w:asciiTheme="minorHAnsi" w:hAnsiTheme="minorHAnsi" w:cstheme="minorHAnsi"/>
          <w:sz w:val="22"/>
          <w:szCs w:val="22"/>
        </w:rPr>
        <w:t>Fredrik Söderberg (Utby IK)</w:t>
      </w:r>
      <w:r w:rsidR="006B76B2" w:rsidRPr="005E5618">
        <w:rPr>
          <w:rFonts w:asciiTheme="minorHAnsi" w:hAnsiTheme="minorHAnsi" w:cstheme="minorHAnsi"/>
          <w:sz w:val="22"/>
          <w:szCs w:val="22"/>
        </w:rPr>
        <w:tab/>
      </w:r>
      <w:r w:rsidR="00835D8C" w:rsidRPr="005E5618">
        <w:rPr>
          <w:rFonts w:asciiTheme="minorHAnsi" w:hAnsiTheme="minorHAnsi" w:cstheme="minorHAnsi"/>
          <w:sz w:val="22"/>
          <w:szCs w:val="22"/>
        </w:rPr>
        <w:t>Anders Lamm (Frölunda OL)</w:t>
      </w:r>
      <w:r w:rsidR="00835D8C" w:rsidRPr="005E5618">
        <w:rPr>
          <w:rFonts w:asciiTheme="minorHAnsi" w:hAnsiTheme="minorHAnsi" w:cstheme="minorHAnsi"/>
          <w:sz w:val="22"/>
          <w:szCs w:val="22"/>
        </w:rPr>
        <w:br/>
      </w:r>
      <w:r w:rsidR="006B76B2" w:rsidRPr="005E5618">
        <w:rPr>
          <w:rFonts w:asciiTheme="minorHAnsi" w:hAnsiTheme="minorHAnsi" w:cstheme="minorHAnsi"/>
          <w:sz w:val="22"/>
          <w:szCs w:val="22"/>
        </w:rPr>
        <w:t>Filip Leman (GSK/Ungdomsgruppen)</w:t>
      </w:r>
    </w:p>
    <w:p w:rsidR="00A7233B" w:rsidRPr="005E5618" w:rsidRDefault="00A7233B" w:rsidP="00B8076F">
      <w:pPr>
        <w:rPr>
          <w:rFonts w:asciiTheme="minorHAnsi" w:hAnsiTheme="minorHAnsi" w:cstheme="minorHAnsi"/>
          <w:sz w:val="22"/>
          <w:szCs w:val="22"/>
        </w:rPr>
      </w:pPr>
    </w:p>
    <w:p w:rsidR="00BA5BD5" w:rsidRPr="005E5618" w:rsidRDefault="00AA41DE" w:rsidP="00BA5BD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Möteso</w:t>
      </w:r>
      <w:r w:rsidR="00BB5501" w:rsidRPr="005E5618">
        <w:rPr>
          <w:rFonts w:asciiTheme="minorHAnsi" w:hAnsiTheme="minorHAnsi" w:cstheme="minorHAnsi"/>
          <w:b/>
          <w:sz w:val="22"/>
          <w:szCs w:val="22"/>
        </w:rPr>
        <w:t xml:space="preserve">rdförande </w:t>
      </w:r>
      <w:r w:rsidR="00601C4C" w:rsidRPr="005E5618">
        <w:rPr>
          <w:rFonts w:asciiTheme="minorHAnsi" w:hAnsiTheme="minorHAnsi" w:cstheme="minorHAnsi"/>
          <w:sz w:val="22"/>
          <w:szCs w:val="22"/>
        </w:rPr>
        <w:t>Martin Petterson</w:t>
      </w:r>
      <w:r w:rsidR="00601C4C" w:rsidRPr="005E56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7A5E" w:rsidRPr="005E5618">
        <w:rPr>
          <w:rFonts w:asciiTheme="minorHAnsi" w:hAnsiTheme="minorHAnsi" w:cstheme="minorHAnsi"/>
          <w:b/>
          <w:sz w:val="22"/>
          <w:szCs w:val="22"/>
        </w:rPr>
        <w:t>öppnade mötet</w:t>
      </w:r>
    </w:p>
    <w:p w:rsidR="00BB5501" w:rsidRPr="005E5618" w:rsidRDefault="00BB5501" w:rsidP="00A7233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Dagordningen godkändes.</w:t>
      </w:r>
      <w:r w:rsidR="003C68DA" w:rsidRPr="005E56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5F74" w:rsidRPr="005E5618">
        <w:rPr>
          <w:rFonts w:asciiTheme="minorHAnsi" w:hAnsiTheme="minorHAnsi" w:cstheme="minorHAnsi"/>
          <w:sz w:val="22"/>
          <w:szCs w:val="22"/>
        </w:rPr>
        <w:t>OK</w:t>
      </w:r>
    </w:p>
    <w:p w:rsidR="003C68DA" w:rsidRPr="005E5618" w:rsidRDefault="00BB5501" w:rsidP="003C68D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Val av justeringsman:</w:t>
      </w:r>
      <w:r w:rsidR="009209A1" w:rsidRPr="005E56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3B4A" w:rsidRPr="005E5618">
        <w:rPr>
          <w:rFonts w:asciiTheme="minorHAnsi" w:hAnsiTheme="minorHAnsi" w:cstheme="minorHAnsi"/>
          <w:sz w:val="22"/>
          <w:szCs w:val="22"/>
        </w:rPr>
        <w:t>Cathrine Davidson(GMOK)</w:t>
      </w:r>
    </w:p>
    <w:p w:rsidR="00963B4A" w:rsidRPr="005E5618" w:rsidRDefault="00963B4A" w:rsidP="00963B4A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Föregående mötesprotokoll</w:t>
      </w:r>
    </w:p>
    <w:p w:rsidR="00963B4A" w:rsidRPr="002B1CE7" w:rsidRDefault="003C68DA" w:rsidP="002B1CE7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Vårse</w:t>
      </w:r>
      <w:r w:rsidR="00037346" w:rsidRPr="005E5618">
        <w:rPr>
          <w:rFonts w:asciiTheme="minorHAnsi" w:hAnsiTheme="minorHAnsi" w:cstheme="minorHAnsi"/>
          <w:b/>
          <w:sz w:val="22"/>
          <w:szCs w:val="22"/>
        </w:rPr>
        <w:t>rien 2018</w:t>
      </w:r>
      <w:r w:rsidR="00AD3F15" w:rsidRPr="005E5618">
        <w:rPr>
          <w:rFonts w:asciiTheme="minorHAnsi" w:hAnsiTheme="minorHAnsi" w:cstheme="minorHAnsi"/>
          <w:b/>
          <w:sz w:val="22"/>
          <w:szCs w:val="22"/>
        </w:rPr>
        <w:t>:</w:t>
      </w:r>
      <w:r w:rsidR="00AD3F15" w:rsidRPr="005E5618">
        <w:rPr>
          <w:rFonts w:asciiTheme="minorHAnsi" w:hAnsiTheme="minorHAnsi" w:cstheme="minorHAnsi"/>
          <w:b/>
          <w:sz w:val="22"/>
          <w:szCs w:val="22"/>
        </w:rPr>
        <w:br/>
      </w:r>
      <w:r w:rsidR="00AD3F15" w:rsidRPr="005E5618">
        <w:rPr>
          <w:rFonts w:asciiTheme="minorHAnsi" w:hAnsiTheme="minorHAnsi" w:cstheme="minorHAnsi"/>
          <w:sz w:val="22"/>
          <w:szCs w:val="22"/>
        </w:rPr>
        <w:t xml:space="preserve">- </w:t>
      </w:r>
      <w:r w:rsidR="00A609EB">
        <w:rPr>
          <w:rFonts w:asciiTheme="minorHAnsi" w:hAnsiTheme="minorHAnsi" w:cstheme="minorHAnsi"/>
          <w:sz w:val="22"/>
          <w:szCs w:val="22"/>
        </w:rPr>
        <w:t>Etapp 1</w:t>
      </w:r>
      <w:r w:rsidR="00CF7B60">
        <w:rPr>
          <w:rFonts w:asciiTheme="minorHAnsi" w:hAnsiTheme="minorHAnsi" w:cstheme="minorHAnsi"/>
          <w:sz w:val="22"/>
          <w:szCs w:val="22"/>
        </w:rPr>
        <w:t>,</w:t>
      </w:r>
      <w:r w:rsidR="00A609EB">
        <w:rPr>
          <w:rFonts w:asciiTheme="minorHAnsi" w:hAnsiTheme="minorHAnsi" w:cstheme="minorHAnsi"/>
          <w:sz w:val="22"/>
          <w:szCs w:val="22"/>
        </w:rPr>
        <w:t xml:space="preserve"> 1/5, Tolere</w:t>
      </w:r>
      <w:r w:rsidR="00BB3F27" w:rsidRPr="005E5618">
        <w:rPr>
          <w:rFonts w:asciiTheme="minorHAnsi" w:hAnsiTheme="minorHAnsi" w:cstheme="minorHAnsi"/>
          <w:sz w:val="22"/>
          <w:szCs w:val="22"/>
        </w:rPr>
        <w:t>d</w:t>
      </w:r>
      <w:r w:rsidR="00A609EB">
        <w:rPr>
          <w:rFonts w:asciiTheme="minorHAnsi" w:hAnsiTheme="minorHAnsi" w:cstheme="minorHAnsi"/>
          <w:sz w:val="22"/>
          <w:szCs w:val="22"/>
        </w:rPr>
        <w:t xml:space="preserve">s AIK, arena </w:t>
      </w:r>
      <w:r w:rsidR="00BB3F27" w:rsidRPr="005E5618">
        <w:rPr>
          <w:rFonts w:asciiTheme="minorHAnsi" w:hAnsiTheme="minorHAnsi" w:cstheme="minorHAnsi"/>
          <w:sz w:val="22"/>
          <w:szCs w:val="22"/>
        </w:rPr>
        <w:t>Backavallen, 616 star</w:t>
      </w:r>
      <w:r w:rsidR="00CF7B60">
        <w:rPr>
          <w:rFonts w:asciiTheme="minorHAnsi" w:hAnsiTheme="minorHAnsi" w:cstheme="minorHAnsi"/>
          <w:sz w:val="22"/>
          <w:szCs w:val="22"/>
        </w:rPr>
        <w:t>tande. Problem med parkering,</w:t>
      </w:r>
      <w:r w:rsidR="00A609EB">
        <w:rPr>
          <w:rFonts w:asciiTheme="minorHAnsi" w:hAnsiTheme="minorHAnsi" w:cstheme="minorHAnsi"/>
          <w:sz w:val="22"/>
          <w:szCs w:val="22"/>
        </w:rPr>
        <w:t xml:space="preserve"> kom </w:t>
      </w:r>
      <w:r w:rsidR="00BB3F27" w:rsidRPr="005E5618">
        <w:rPr>
          <w:rFonts w:asciiTheme="minorHAnsi" w:hAnsiTheme="minorHAnsi" w:cstheme="minorHAnsi"/>
          <w:sz w:val="22"/>
          <w:szCs w:val="22"/>
        </w:rPr>
        <w:t>ca 400 bilar.</w:t>
      </w:r>
      <w:r w:rsidR="00CF7B60">
        <w:rPr>
          <w:rFonts w:asciiTheme="minorHAnsi" w:hAnsiTheme="minorHAnsi" w:cstheme="minorHAnsi"/>
          <w:sz w:val="22"/>
          <w:szCs w:val="22"/>
        </w:rPr>
        <w:br/>
        <w:t>Ovant med skalan 1:5 000. S</w:t>
      </w:r>
      <w:r w:rsidR="00A609EB">
        <w:rPr>
          <w:rFonts w:asciiTheme="minorHAnsi" w:hAnsiTheme="minorHAnsi" w:cstheme="minorHAnsi"/>
          <w:sz w:val="22"/>
          <w:szCs w:val="22"/>
        </w:rPr>
        <w:t xml:space="preserve">tod </w:t>
      </w:r>
      <w:r w:rsidR="00CF7B60">
        <w:rPr>
          <w:rFonts w:asciiTheme="minorHAnsi" w:hAnsiTheme="minorHAnsi" w:cstheme="minorHAnsi"/>
          <w:sz w:val="22"/>
          <w:szCs w:val="22"/>
        </w:rPr>
        <w:t>i inbjudan och</w:t>
      </w:r>
      <w:r w:rsidR="00A609EB">
        <w:rPr>
          <w:rFonts w:asciiTheme="minorHAnsi" w:hAnsiTheme="minorHAnsi" w:cstheme="minorHAnsi"/>
          <w:sz w:val="22"/>
          <w:szCs w:val="22"/>
        </w:rPr>
        <w:t xml:space="preserve"> PM. </w:t>
      </w:r>
      <w:r w:rsidR="00A609EB" w:rsidRPr="00A609EB">
        <w:rPr>
          <w:rFonts w:asciiTheme="minorHAnsi" w:hAnsiTheme="minorHAnsi" w:cstheme="minorHAnsi"/>
          <w:sz w:val="22"/>
          <w:szCs w:val="22"/>
        </w:rPr>
        <w:t>Bra spridning på de enklare banorna U1-HD10.</w:t>
      </w:r>
      <w:r w:rsidR="00BB3F27" w:rsidRPr="00A609EB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732523" w:rsidRPr="00A609EB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80AAD" w:rsidRPr="00A609EB">
        <w:rPr>
          <w:rFonts w:asciiTheme="minorHAnsi" w:hAnsiTheme="minorHAnsi" w:cstheme="minorHAnsi"/>
          <w:sz w:val="22"/>
          <w:szCs w:val="22"/>
        </w:rPr>
        <w:t xml:space="preserve"> </w:t>
      </w:r>
      <w:r w:rsidR="00A609EB" w:rsidRPr="00A609EB">
        <w:rPr>
          <w:rFonts w:asciiTheme="minorHAnsi" w:hAnsiTheme="minorHAnsi" w:cstheme="minorHAnsi"/>
          <w:sz w:val="22"/>
          <w:szCs w:val="22"/>
        </w:rPr>
        <w:t xml:space="preserve">Etapp 2, 5/5, </w:t>
      </w:r>
      <w:r w:rsidR="00B80AAD" w:rsidRPr="00A609EB">
        <w:rPr>
          <w:rFonts w:asciiTheme="minorHAnsi" w:hAnsiTheme="minorHAnsi" w:cstheme="minorHAnsi"/>
          <w:sz w:val="22"/>
          <w:szCs w:val="22"/>
        </w:rPr>
        <w:t>Kungälv</w:t>
      </w:r>
      <w:r w:rsidR="00A609EB" w:rsidRPr="00A609EB">
        <w:rPr>
          <w:rFonts w:asciiTheme="minorHAnsi" w:hAnsiTheme="minorHAnsi" w:cstheme="minorHAnsi"/>
          <w:sz w:val="22"/>
          <w:szCs w:val="22"/>
        </w:rPr>
        <w:t>s OK, arena Fontin, 477 startande. Inga större problem med parkeringen.</w:t>
      </w:r>
      <w:r w:rsidR="00A609EB" w:rsidRPr="00A609EB">
        <w:rPr>
          <w:rFonts w:asciiTheme="minorHAnsi" w:hAnsiTheme="minorHAnsi" w:cstheme="minorHAnsi"/>
          <w:sz w:val="22"/>
          <w:szCs w:val="22"/>
        </w:rPr>
        <w:br/>
      </w:r>
      <w:r w:rsidR="00BB3F27" w:rsidRPr="00A609EB">
        <w:rPr>
          <w:rFonts w:asciiTheme="minorHAnsi" w:hAnsiTheme="minorHAnsi" w:cstheme="minorHAnsi"/>
          <w:sz w:val="22"/>
          <w:szCs w:val="22"/>
        </w:rPr>
        <w:t>Banor</w:t>
      </w:r>
      <w:r w:rsidR="00A609EB" w:rsidRPr="00A609EB">
        <w:rPr>
          <w:rFonts w:asciiTheme="minorHAnsi" w:hAnsiTheme="minorHAnsi" w:cstheme="minorHAnsi"/>
          <w:sz w:val="22"/>
          <w:szCs w:val="22"/>
        </w:rPr>
        <w:t>na</w:t>
      </w:r>
      <w:r w:rsidR="00BB3F27" w:rsidRPr="00A609EB">
        <w:rPr>
          <w:rFonts w:asciiTheme="minorHAnsi" w:hAnsiTheme="minorHAnsi" w:cstheme="minorHAnsi"/>
          <w:sz w:val="22"/>
          <w:szCs w:val="22"/>
        </w:rPr>
        <w:t xml:space="preserve">: </w:t>
      </w:r>
      <w:r w:rsidR="00A609EB" w:rsidRPr="00A609EB">
        <w:rPr>
          <w:rFonts w:asciiTheme="minorHAnsi" w:hAnsiTheme="minorHAnsi" w:cstheme="minorHAnsi"/>
          <w:sz w:val="22"/>
          <w:szCs w:val="22"/>
        </w:rPr>
        <w:t xml:space="preserve">Kommentar från </w:t>
      </w:r>
      <w:r w:rsidR="00BB3F27" w:rsidRPr="00A609EB">
        <w:rPr>
          <w:rFonts w:asciiTheme="minorHAnsi" w:hAnsiTheme="minorHAnsi" w:cstheme="minorHAnsi"/>
          <w:sz w:val="22"/>
          <w:szCs w:val="22"/>
        </w:rPr>
        <w:t xml:space="preserve">SAIK </w:t>
      </w:r>
      <w:r w:rsidR="00A609EB" w:rsidRPr="00A609EB">
        <w:rPr>
          <w:rFonts w:asciiTheme="minorHAnsi" w:hAnsiTheme="minorHAnsi" w:cstheme="minorHAnsi"/>
          <w:sz w:val="22"/>
          <w:szCs w:val="22"/>
        </w:rPr>
        <w:t xml:space="preserve">som </w:t>
      </w:r>
      <w:r w:rsidR="00C21994" w:rsidRPr="00A609EB">
        <w:rPr>
          <w:rFonts w:asciiTheme="minorHAnsi" w:hAnsiTheme="minorHAnsi" w:cstheme="minorHAnsi"/>
          <w:sz w:val="22"/>
          <w:szCs w:val="22"/>
        </w:rPr>
        <w:t>tycket de var tuffa andra tyckte</w:t>
      </w:r>
      <w:r w:rsidR="00A609EB" w:rsidRPr="00A609EB">
        <w:rPr>
          <w:rFonts w:asciiTheme="minorHAnsi" w:hAnsiTheme="minorHAnsi" w:cstheme="minorHAnsi"/>
          <w:sz w:val="22"/>
          <w:szCs w:val="22"/>
        </w:rPr>
        <w:t xml:space="preserve"> de var bra, alltså blandade åsikter</w:t>
      </w:r>
      <w:r w:rsidR="00A609EB">
        <w:rPr>
          <w:rFonts w:asciiTheme="minorHAnsi" w:hAnsiTheme="minorHAnsi" w:cstheme="minorHAnsi"/>
          <w:sz w:val="22"/>
          <w:szCs w:val="22"/>
        </w:rPr>
        <w:t>.</w:t>
      </w:r>
      <w:r w:rsidR="00BB3F27" w:rsidRPr="00A609EB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BB3F27" w:rsidRPr="00A609EB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B3F27" w:rsidRPr="00A609EB">
        <w:rPr>
          <w:rFonts w:asciiTheme="minorHAnsi" w:hAnsiTheme="minorHAnsi" w:cstheme="minorHAnsi"/>
          <w:sz w:val="22"/>
          <w:szCs w:val="22"/>
        </w:rPr>
        <w:t xml:space="preserve"> F.S. 10:30</w:t>
      </w:r>
      <w:r w:rsidR="00CF7B60">
        <w:rPr>
          <w:rFonts w:asciiTheme="minorHAnsi" w:hAnsiTheme="minorHAnsi" w:cstheme="minorHAnsi"/>
          <w:sz w:val="22"/>
          <w:szCs w:val="22"/>
        </w:rPr>
        <w:t xml:space="preserve"> </w:t>
      </w:r>
      <w:r w:rsidR="008F11AB">
        <w:rPr>
          <w:rFonts w:asciiTheme="minorHAnsi" w:hAnsiTheme="minorHAnsi" w:cstheme="minorHAnsi"/>
          <w:sz w:val="22"/>
          <w:szCs w:val="22"/>
        </w:rPr>
        <w:t>för dagtävlingarna</w:t>
      </w:r>
      <w:r w:rsidR="00BB3F27" w:rsidRPr="00A609EB">
        <w:rPr>
          <w:rFonts w:asciiTheme="minorHAnsi" w:hAnsiTheme="minorHAnsi" w:cstheme="minorHAnsi"/>
          <w:sz w:val="22"/>
          <w:szCs w:val="22"/>
        </w:rPr>
        <w:t xml:space="preserve"> </w:t>
      </w:r>
      <w:r w:rsidR="00A609EB">
        <w:rPr>
          <w:rFonts w:asciiTheme="minorHAnsi" w:hAnsiTheme="minorHAnsi" w:cstheme="minorHAnsi"/>
          <w:sz w:val="22"/>
          <w:szCs w:val="22"/>
        </w:rPr>
        <w:t xml:space="preserve">behöver skrivas </w:t>
      </w:r>
      <w:r w:rsidR="00BB3F27" w:rsidRPr="00A609EB">
        <w:rPr>
          <w:rFonts w:asciiTheme="minorHAnsi" w:hAnsiTheme="minorHAnsi" w:cstheme="minorHAnsi"/>
          <w:sz w:val="22"/>
          <w:szCs w:val="22"/>
        </w:rPr>
        <w:t>in i arbetsbeskrivningen för Vårserien.</w:t>
      </w:r>
      <w:r w:rsidR="00BB3F27" w:rsidRPr="00A609EB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BB3F27" w:rsidRPr="00A609EB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B3F27" w:rsidRPr="00A609EB">
        <w:rPr>
          <w:rFonts w:asciiTheme="minorHAnsi" w:hAnsiTheme="minorHAnsi" w:cstheme="minorHAnsi"/>
          <w:sz w:val="22"/>
          <w:szCs w:val="22"/>
        </w:rPr>
        <w:t xml:space="preserve"> Förd</w:t>
      </w:r>
      <w:r w:rsidR="00515787">
        <w:rPr>
          <w:rFonts w:asciiTheme="minorHAnsi" w:hAnsiTheme="minorHAnsi" w:cstheme="minorHAnsi"/>
          <w:sz w:val="22"/>
          <w:szCs w:val="22"/>
        </w:rPr>
        <w:t xml:space="preserve">ela startdjupet så det blir </w:t>
      </w:r>
      <w:r w:rsidR="00BB3F27" w:rsidRPr="00A609EB">
        <w:rPr>
          <w:rFonts w:asciiTheme="minorHAnsi" w:hAnsiTheme="minorHAnsi" w:cstheme="minorHAnsi"/>
          <w:sz w:val="22"/>
          <w:szCs w:val="22"/>
        </w:rPr>
        <w:t>jämt förde</w:t>
      </w:r>
      <w:r w:rsidR="00A609EB">
        <w:rPr>
          <w:rFonts w:asciiTheme="minorHAnsi" w:hAnsiTheme="minorHAnsi" w:cstheme="minorHAnsi"/>
          <w:sz w:val="22"/>
          <w:szCs w:val="22"/>
        </w:rPr>
        <w:t>lat med löpare</w:t>
      </w:r>
      <w:r w:rsidR="00515787">
        <w:rPr>
          <w:rFonts w:asciiTheme="minorHAnsi" w:hAnsiTheme="minorHAnsi" w:cstheme="minorHAnsi"/>
          <w:sz w:val="22"/>
          <w:szCs w:val="22"/>
        </w:rPr>
        <w:t xml:space="preserve"> i starten och skogen</w:t>
      </w:r>
      <w:r w:rsidR="00A609EB">
        <w:rPr>
          <w:rFonts w:asciiTheme="minorHAnsi" w:hAnsiTheme="minorHAnsi" w:cstheme="minorHAnsi"/>
          <w:sz w:val="22"/>
          <w:szCs w:val="22"/>
        </w:rPr>
        <w:t>.</w:t>
      </w:r>
      <w:r w:rsidR="00515787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515787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515787">
        <w:rPr>
          <w:rFonts w:asciiTheme="minorHAnsi" w:hAnsiTheme="minorHAnsi" w:cstheme="minorHAnsi"/>
          <w:sz w:val="22"/>
          <w:szCs w:val="22"/>
        </w:rPr>
        <w:t xml:space="preserve"> Prioritera område</w:t>
      </w:r>
      <w:r w:rsidR="001D77A2">
        <w:rPr>
          <w:rFonts w:asciiTheme="minorHAnsi" w:hAnsiTheme="minorHAnsi" w:cstheme="minorHAnsi"/>
          <w:sz w:val="22"/>
          <w:szCs w:val="22"/>
        </w:rPr>
        <w:t>n/arenor</w:t>
      </w:r>
      <w:r w:rsidR="00515787" w:rsidRPr="00A609EB">
        <w:rPr>
          <w:rFonts w:asciiTheme="minorHAnsi" w:hAnsiTheme="minorHAnsi" w:cstheme="minorHAnsi"/>
          <w:sz w:val="22"/>
          <w:szCs w:val="22"/>
        </w:rPr>
        <w:t xml:space="preserve"> </w:t>
      </w:r>
      <w:r w:rsidR="00515787">
        <w:rPr>
          <w:rFonts w:asciiTheme="minorHAnsi" w:hAnsiTheme="minorHAnsi" w:cstheme="minorHAnsi"/>
          <w:sz w:val="22"/>
          <w:szCs w:val="22"/>
        </w:rPr>
        <w:t xml:space="preserve">som </w:t>
      </w:r>
      <w:r w:rsidR="00515787" w:rsidRPr="00A609EB">
        <w:rPr>
          <w:rFonts w:asciiTheme="minorHAnsi" w:hAnsiTheme="minorHAnsi" w:cstheme="minorHAnsi"/>
          <w:sz w:val="22"/>
          <w:szCs w:val="22"/>
        </w:rPr>
        <w:t xml:space="preserve">det går </w:t>
      </w:r>
      <w:r w:rsidR="00515787">
        <w:rPr>
          <w:rFonts w:asciiTheme="minorHAnsi" w:hAnsiTheme="minorHAnsi" w:cstheme="minorHAnsi"/>
          <w:sz w:val="22"/>
          <w:szCs w:val="22"/>
        </w:rPr>
        <w:t xml:space="preserve">att </w:t>
      </w:r>
      <w:r w:rsidR="00515787" w:rsidRPr="00A609EB">
        <w:rPr>
          <w:rFonts w:asciiTheme="minorHAnsi" w:hAnsiTheme="minorHAnsi" w:cstheme="minorHAnsi"/>
          <w:sz w:val="22"/>
          <w:szCs w:val="22"/>
        </w:rPr>
        <w:t xml:space="preserve">åka </w:t>
      </w:r>
      <w:r w:rsidR="001D77A2">
        <w:rPr>
          <w:rFonts w:asciiTheme="minorHAnsi" w:hAnsiTheme="minorHAnsi" w:cstheme="minorHAnsi"/>
          <w:sz w:val="22"/>
          <w:szCs w:val="22"/>
        </w:rPr>
        <w:t>kollektivt</w:t>
      </w:r>
      <w:r w:rsidR="00515787" w:rsidRPr="00A609EB">
        <w:rPr>
          <w:rFonts w:asciiTheme="minorHAnsi" w:hAnsiTheme="minorHAnsi" w:cstheme="minorHAnsi"/>
          <w:sz w:val="22"/>
          <w:szCs w:val="22"/>
        </w:rPr>
        <w:t xml:space="preserve"> till.</w:t>
      </w:r>
      <w:r w:rsidR="00A609EB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A609EB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A609EB">
        <w:rPr>
          <w:rFonts w:asciiTheme="minorHAnsi" w:hAnsiTheme="minorHAnsi" w:cstheme="minorHAnsi"/>
          <w:sz w:val="22"/>
          <w:szCs w:val="22"/>
        </w:rPr>
        <w:t xml:space="preserve"> </w:t>
      </w:r>
      <w:r w:rsidR="00515787">
        <w:rPr>
          <w:rFonts w:asciiTheme="minorHAnsi" w:hAnsiTheme="minorHAnsi" w:cstheme="minorHAnsi"/>
          <w:sz w:val="22"/>
          <w:szCs w:val="22"/>
        </w:rPr>
        <w:t>UKs t</w:t>
      </w:r>
      <w:r w:rsidR="00A609EB">
        <w:rPr>
          <w:rFonts w:asciiTheme="minorHAnsi" w:hAnsiTheme="minorHAnsi" w:cstheme="minorHAnsi"/>
          <w:sz w:val="22"/>
          <w:szCs w:val="22"/>
        </w:rPr>
        <w:t>olkning av di</w:t>
      </w:r>
      <w:r w:rsidR="00BB3F27" w:rsidRPr="00A609EB">
        <w:rPr>
          <w:rFonts w:asciiTheme="minorHAnsi" w:hAnsiTheme="minorHAnsi" w:cstheme="minorHAnsi"/>
          <w:sz w:val="22"/>
          <w:szCs w:val="22"/>
        </w:rPr>
        <w:t>spensregler</w:t>
      </w:r>
      <w:r w:rsidR="00515787">
        <w:rPr>
          <w:rFonts w:asciiTheme="minorHAnsi" w:hAnsiTheme="minorHAnsi" w:cstheme="minorHAnsi"/>
          <w:sz w:val="22"/>
          <w:szCs w:val="22"/>
        </w:rPr>
        <w:t>na</w:t>
      </w:r>
      <w:r w:rsidR="00BB3F27" w:rsidRPr="00A609EB">
        <w:rPr>
          <w:rFonts w:asciiTheme="minorHAnsi" w:hAnsiTheme="minorHAnsi" w:cstheme="minorHAnsi"/>
          <w:sz w:val="22"/>
          <w:szCs w:val="22"/>
        </w:rPr>
        <w:t xml:space="preserve"> dokumenteras i arbetsb</w:t>
      </w:r>
      <w:r w:rsidR="00515787">
        <w:rPr>
          <w:rFonts w:asciiTheme="minorHAnsi" w:hAnsiTheme="minorHAnsi" w:cstheme="minorHAnsi"/>
          <w:sz w:val="22"/>
          <w:szCs w:val="22"/>
        </w:rPr>
        <w:t>eskrivningen för Vårserien. Finns det i</w:t>
      </w:r>
      <w:r w:rsidR="00BB3F27" w:rsidRPr="00A609EB">
        <w:rPr>
          <w:rFonts w:asciiTheme="minorHAnsi" w:hAnsiTheme="minorHAnsi" w:cstheme="minorHAnsi"/>
          <w:sz w:val="22"/>
          <w:szCs w:val="22"/>
        </w:rPr>
        <w:t>nget skriftligt avtal? Bara muntligt 250/400?</w:t>
      </w:r>
      <w:r w:rsidR="00515787">
        <w:rPr>
          <w:rFonts w:asciiTheme="minorHAnsi" w:hAnsiTheme="minorHAnsi" w:cstheme="minorHAnsi"/>
          <w:sz w:val="22"/>
          <w:szCs w:val="22"/>
        </w:rPr>
        <w:t xml:space="preserve"> deltagare i skogen, vad gäller?</w:t>
      </w:r>
      <w:r w:rsidR="00FD65EF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FD65EF" w:rsidRPr="005E5618">
        <w:rPr>
          <w:rFonts w:asciiTheme="minorHAnsi" w:hAnsiTheme="minorHAnsi"/>
          <w:sz w:val="22"/>
          <w:szCs w:val="22"/>
        </w:rPr>
        <w:t>-</w:t>
      </w:r>
      <w:proofErr w:type="gramEnd"/>
      <w:r w:rsidR="00FD65EF" w:rsidRPr="005E5618">
        <w:rPr>
          <w:rFonts w:asciiTheme="minorHAnsi" w:hAnsiTheme="minorHAnsi"/>
          <w:sz w:val="22"/>
          <w:szCs w:val="22"/>
        </w:rPr>
        <w:t xml:space="preserve"> Uppmaning: Låt målfållan vara kvar tills alla kommit i mål, eller så länge som möjligt. Skriv in i arbetsinstruktionerna för Vårserien. För övriga tävlingar: ta</w:t>
      </w:r>
      <w:r w:rsidR="00FD65EF">
        <w:rPr>
          <w:rFonts w:asciiTheme="minorHAnsi" w:hAnsiTheme="minorHAnsi"/>
          <w:sz w:val="22"/>
          <w:szCs w:val="22"/>
        </w:rPr>
        <w:t>g med till hemmaorganisationen.</w:t>
      </w:r>
      <w:r w:rsidR="00BB3F27" w:rsidRPr="00A609EB">
        <w:rPr>
          <w:rFonts w:asciiTheme="minorHAnsi" w:hAnsiTheme="minorHAnsi" w:cstheme="minorHAnsi"/>
          <w:sz w:val="22"/>
          <w:szCs w:val="22"/>
        </w:rPr>
        <w:br/>
      </w:r>
    </w:p>
    <w:p w:rsidR="00963B4A" w:rsidRPr="005E5618" w:rsidRDefault="003C68DA" w:rsidP="00963B4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Ungdomsserien</w:t>
      </w:r>
      <w:r w:rsidR="00963B4A" w:rsidRPr="005E5618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="00456E82" w:rsidRPr="005E5618">
        <w:rPr>
          <w:rFonts w:asciiTheme="minorHAnsi" w:hAnsiTheme="minorHAnsi" w:cstheme="minorHAnsi"/>
          <w:sz w:val="22"/>
          <w:szCs w:val="22"/>
        </w:rPr>
        <w:t>:</w:t>
      </w:r>
      <w:r w:rsidR="005D6AAC" w:rsidRPr="005E5618">
        <w:rPr>
          <w:rFonts w:asciiTheme="minorHAnsi" w:hAnsiTheme="minorHAnsi" w:cstheme="minorHAnsi"/>
          <w:sz w:val="22"/>
          <w:szCs w:val="22"/>
        </w:rPr>
        <w:br/>
      </w:r>
      <w:r w:rsidR="00963B4A" w:rsidRPr="005E5618">
        <w:rPr>
          <w:rFonts w:asciiTheme="minorHAnsi" w:hAnsiTheme="minorHAnsi" w:cstheme="minorHAnsi"/>
          <w:sz w:val="22"/>
          <w:szCs w:val="22"/>
        </w:rPr>
        <w:t xml:space="preserve">- </w:t>
      </w:r>
      <w:r w:rsidR="001D580D">
        <w:rPr>
          <w:rFonts w:asciiTheme="minorHAnsi" w:hAnsiTheme="minorHAnsi" w:cstheme="minorHAnsi"/>
          <w:sz w:val="22"/>
          <w:szCs w:val="22"/>
        </w:rPr>
        <w:t xml:space="preserve">Priser: </w:t>
      </w:r>
      <w:r w:rsidR="00D87F81" w:rsidRPr="005E5618">
        <w:rPr>
          <w:rFonts w:asciiTheme="minorHAnsi" w:hAnsiTheme="minorHAnsi" w:cstheme="minorHAnsi"/>
          <w:sz w:val="22"/>
          <w:szCs w:val="22"/>
        </w:rPr>
        <w:t>Bäst förbättra</w:t>
      </w:r>
      <w:r w:rsidR="001D580D">
        <w:rPr>
          <w:rFonts w:asciiTheme="minorHAnsi" w:hAnsiTheme="minorHAnsi" w:cstheme="minorHAnsi"/>
          <w:sz w:val="22"/>
          <w:szCs w:val="22"/>
        </w:rPr>
        <w:t>d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 klubb, årets komet, procentuell fö</w:t>
      </w:r>
      <w:r w:rsidR="007C30C3">
        <w:rPr>
          <w:rFonts w:asciiTheme="minorHAnsi" w:hAnsiTheme="minorHAnsi" w:cstheme="minorHAnsi"/>
          <w:sz w:val="22"/>
          <w:szCs w:val="22"/>
        </w:rPr>
        <w:t>rbättring, % fler antal löpare.</w:t>
      </w:r>
      <w:r w:rsidR="007C30C3">
        <w:rPr>
          <w:rFonts w:asciiTheme="minorHAnsi" w:hAnsiTheme="minorHAnsi" w:cstheme="minorHAnsi"/>
          <w:sz w:val="22"/>
          <w:szCs w:val="22"/>
        </w:rPr>
        <w:br/>
      </w:r>
      <w:r w:rsidR="001D580D">
        <w:rPr>
          <w:rFonts w:asciiTheme="minorHAnsi" w:hAnsiTheme="minorHAnsi" w:cstheme="minorHAnsi"/>
          <w:sz w:val="22"/>
          <w:szCs w:val="22"/>
        </w:rPr>
        <w:t xml:space="preserve">Hur skall belöningsmodellen se ut?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Något att </w:t>
      </w:r>
      <w:r w:rsidR="001D580D">
        <w:rPr>
          <w:rFonts w:asciiTheme="minorHAnsi" w:hAnsiTheme="minorHAnsi" w:cstheme="minorHAnsi"/>
          <w:sz w:val="22"/>
          <w:szCs w:val="22"/>
        </w:rPr>
        <w:t>fundera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 på.</w:t>
      </w:r>
      <w:r w:rsidR="00D87F81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D87F81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D87F81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1D580D">
        <w:rPr>
          <w:rFonts w:asciiTheme="minorHAnsi" w:hAnsiTheme="minorHAnsi" w:cstheme="minorHAnsi"/>
          <w:sz w:val="22"/>
          <w:szCs w:val="22"/>
        </w:rPr>
        <w:t xml:space="preserve">Inför </w:t>
      </w:r>
      <w:r w:rsidR="00D87F81" w:rsidRPr="005E5618">
        <w:rPr>
          <w:rFonts w:asciiTheme="minorHAnsi" w:hAnsiTheme="minorHAnsi" w:cstheme="minorHAnsi"/>
          <w:sz w:val="22"/>
          <w:szCs w:val="22"/>
        </w:rPr>
        <w:t>Natt-</w:t>
      </w:r>
      <w:r w:rsidR="001D580D">
        <w:rPr>
          <w:rFonts w:asciiTheme="minorHAnsi" w:hAnsiTheme="minorHAnsi" w:cstheme="minorHAnsi"/>
          <w:sz w:val="22"/>
          <w:szCs w:val="22"/>
        </w:rPr>
        <w:t xml:space="preserve">DM. SAIK bör ta bort avlysningen kommentar från </w:t>
      </w:r>
      <w:r w:rsidR="00D87F81" w:rsidRPr="005E5618">
        <w:rPr>
          <w:rFonts w:asciiTheme="minorHAnsi" w:hAnsiTheme="minorHAnsi" w:cstheme="minorHAnsi"/>
          <w:sz w:val="22"/>
          <w:szCs w:val="22"/>
        </w:rPr>
        <w:t>Mats S.</w:t>
      </w:r>
    </w:p>
    <w:p w:rsidR="00963B4A" w:rsidRPr="005E5618" w:rsidRDefault="00963B4A" w:rsidP="00963B4A">
      <w:pPr>
        <w:ind w:left="728"/>
        <w:rPr>
          <w:rFonts w:asciiTheme="minorHAnsi" w:hAnsiTheme="minorHAnsi" w:cstheme="minorHAnsi"/>
          <w:sz w:val="22"/>
          <w:szCs w:val="22"/>
        </w:rPr>
      </w:pPr>
    </w:p>
    <w:p w:rsidR="005B652B" w:rsidRPr="005E5618" w:rsidRDefault="00A71D96" w:rsidP="005B652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Ungdomsgruppen</w:t>
      </w:r>
      <w:r w:rsidR="00963B4A" w:rsidRPr="005E5618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Pr="005E5618">
        <w:rPr>
          <w:rFonts w:asciiTheme="minorHAnsi" w:hAnsiTheme="minorHAnsi" w:cstheme="minorHAnsi"/>
          <w:b/>
          <w:sz w:val="22"/>
          <w:szCs w:val="22"/>
        </w:rPr>
        <w:t>:</w:t>
      </w:r>
      <w:r w:rsidR="003C68DA" w:rsidRPr="005E5618">
        <w:rPr>
          <w:rFonts w:asciiTheme="minorHAnsi" w:hAnsiTheme="minorHAnsi" w:cstheme="minorHAnsi"/>
          <w:b/>
          <w:sz w:val="22"/>
          <w:szCs w:val="22"/>
        </w:rPr>
        <w:br/>
      </w:r>
      <w:r w:rsidR="00963B4A" w:rsidRPr="005E5618">
        <w:rPr>
          <w:rFonts w:asciiTheme="minorHAnsi" w:hAnsiTheme="minorHAnsi" w:cstheme="minorHAnsi"/>
          <w:sz w:val="22"/>
          <w:szCs w:val="22"/>
        </w:rPr>
        <w:t xml:space="preserve">-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UM – Unionsmatchen. Stor konkurrens för att få vara med, 60-70 intresserade </w:t>
      </w:r>
      <w:r w:rsidR="007C30C3">
        <w:rPr>
          <w:rFonts w:asciiTheme="minorHAnsi" w:hAnsiTheme="minorHAnsi" w:cstheme="minorHAnsi"/>
          <w:sz w:val="22"/>
          <w:szCs w:val="22"/>
        </w:rPr>
        <w:t xml:space="preserve">löpare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till 40 platser. 7+3 </w:t>
      </w:r>
      <w:r w:rsidR="007C30C3">
        <w:rPr>
          <w:rFonts w:asciiTheme="minorHAnsi" w:hAnsiTheme="minorHAnsi" w:cstheme="minorHAnsi"/>
          <w:sz w:val="22"/>
          <w:szCs w:val="22"/>
        </w:rPr>
        <w:t xml:space="preserve">löpare </w:t>
      </w:r>
      <w:r w:rsidR="00D87F81" w:rsidRPr="005E5618">
        <w:rPr>
          <w:rFonts w:asciiTheme="minorHAnsi" w:hAnsiTheme="minorHAnsi" w:cstheme="minorHAnsi"/>
          <w:sz w:val="22"/>
          <w:szCs w:val="22"/>
        </w:rPr>
        <w:t>i varje åldersklass.</w:t>
      </w:r>
      <w:r w:rsidR="007C30C3">
        <w:rPr>
          <w:rFonts w:asciiTheme="minorHAnsi" w:hAnsiTheme="minorHAnsi" w:cstheme="minorHAnsi"/>
          <w:sz w:val="22"/>
          <w:szCs w:val="22"/>
        </w:rPr>
        <w:t xml:space="preserve"> Ledarna för UG h</w:t>
      </w:r>
      <w:r w:rsidR="00481B59" w:rsidRPr="005E5618">
        <w:rPr>
          <w:rFonts w:asciiTheme="minorHAnsi" w:hAnsiTheme="minorHAnsi" w:cstheme="minorHAnsi"/>
          <w:sz w:val="22"/>
          <w:szCs w:val="22"/>
        </w:rPr>
        <w:t xml:space="preserve">åller </w:t>
      </w:r>
      <w:r w:rsidR="007C30C3">
        <w:rPr>
          <w:rFonts w:asciiTheme="minorHAnsi" w:hAnsiTheme="minorHAnsi" w:cstheme="minorHAnsi"/>
          <w:sz w:val="22"/>
          <w:szCs w:val="22"/>
        </w:rPr>
        <w:t xml:space="preserve">på </w:t>
      </w:r>
      <w:r w:rsidR="00481B59" w:rsidRPr="005E5618">
        <w:rPr>
          <w:rFonts w:asciiTheme="minorHAnsi" w:hAnsiTheme="minorHAnsi" w:cstheme="minorHAnsi"/>
          <w:sz w:val="22"/>
          <w:szCs w:val="22"/>
        </w:rPr>
        <w:t>laguppställningen till kvällen innan.</w:t>
      </w:r>
      <w:r w:rsidR="00D87F81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D87F81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D87F81" w:rsidRPr="005E5618">
        <w:rPr>
          <w:rFonts w:asciiTheme="minorHAnsi" w:hAnsiTheme="minorHAnsi" w:cstheme="minorHAnsi"/>
          <w:sz w:val="22"/>
          <w:szCs w:val="22"/>
        </w:rPr>
        <w:t xml:space="preserve"> Anmäl tidigt om någon </w:t>
      </w:r>
      <w:r w:rsidR="007C30C3">
        <w:rPr>
          <w:rFonts w:asciiTheme="minorHAnsi" w:hAnsiTheme="minorHAnsi" w:cstheme="minorHAnsi"/>
          <w:sz w:val="22"/>
          <w:szCs w:val="22"/>
        </w:rPr>
        <w:t>löpare ej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 kan åka med. Finns </w:t>
      </w:r>
      <w:r w:rsidR="007C30C3">
        <w:rPr>
          <w:rFonts w:asciiTheme="minorHAnsi" w:hAnsiTheme="minorHAnsi" w:cstheme="minorHAnsi"/>
          <w:sz w:val="22"/>
          <w:szCs w:val="22"/>
        </w:rPr>
        <w:t xml:space="preserve">reserver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som </w:t>
      </w:r>
      <w:r w:rsidR="007C30C3">
        <w:rPr>
          <w:rFonts w:asciiTheme="minorHAnsi" w:hAnsiTheme="minorHAnsi" w:cstheme="minorHAnsi"/>
          <w:sz w:val="22"/>
          <w:szCs w:val="22"/>
        </w:rPr>
        <w:t xml:space="preserve">kan och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vill åka med och </w:t>
      </w:r>
      <w:r w:rsidR="007C30C3">
        <w:rPr>
          <w:rFonts w:asciiTheme="minorHAnsi" w:hAnsiTheme="minorHAnsi" w:cstheme="minorHAnsi"/>
          <w:sz w:val="22"/>
          <w:szCs w:val="22"/>
        </w:rPr>
        <w:t>springa.</w:t>
      </w:r>
      <w:r w:rsidR="007C30C3">
        <w:rPr>
          <w:rFonts w:asciiTheme="minorHAnsi" w:hAnsiTheme="minorHAnsi" w:cstheme="minorHAnsi"/>
          <w:sz w:val="22"/>
          <w:szCs w:val="22"/>
        </w:rPr>
        <w:br/>
        <w:t>UG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 jobbar för att fler skall få åka med</w:t>
      </w:r>
      <w:r w:rsidR="007C30C3">
        <w:rPr>
          <w:rFonts w:asciiTheme="minorHAnsi" w:hAnsiTheme="minorHAnsi" w:cstheme="minorHAnsi"/>
          <w:sz w:val="22"/>
          <w:szCs w:val="22"/>
        </w:rPr>
        <w:t xml:space="preserve"> och springa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. </w:t>
      </w:r>
      <w:r w:rsidR="00D87F81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D87F81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D87F81" w:rsidRPr="005E5618">
        <w:rPr>
          <w:rFonts w:asciiTheme="minorHAnsi" w:hAnsiTheme="minorHAnsi" w:cstheme="minorHAnsi"/>
          <w:sz w:val="22"/>
          <w:szCs w:val="22"/>
        </w:rPr>
        <w:t xml:space="preserve"> Bagheerastafetten</w:t>
      </w:r>
      <w:r w:rsidR="007C30C3">
        <w:rPr>
          <w:rFonts w:asciiTheme="minorHAnsi" w:hAnsiTheme="minorHAnsi" w:cstheme="minorHAnsi"/>
          <w:sz w:val="22"/>
          <w:szCs w:val="22"/>
        </w:rPr>
        <w:t>: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 4-</w:t>
      </w:r>
      <w:r w:rsidR="00481B59">
        <w:rPr>
          <w:rFonts w:asciiTheme="minorHAnsi" w:hAnsiTheme="minorHAnsi" w:cstheme="minorHAnsi"/>
          <w:sz w:val="22"/>
          <w:szCs w:val="22"/>
        </w:rPr>
        <w:t>lag från distriktet</w:t>
      </w:r>
      <w:r w:rsidR="007C30C3">
        <w:rPr>
          <w:rFonts w:asciiTheme="minorHAnsi" w:hAnsiTheme="minorHAnsi" w:cstheme="minorHAnsi"/>
          <w:sz w:val="22"/>
          <w:szCs w:val="22"/>
        </w:rPr>
        <w:t xml:space="preserve"> får vara med</w:t>
      </w:r>
      <w:r w:rsidR="00481B59">
        <w:rPr>
          <w:rFonts w:asciiTheme="minorHAnsi" w:hAnsiTheme="minorHAnsi" w:cstheme="minorHAnsi"/>
          <w:sz w:val="22"/>
          <w:szCs w:val="22"/>
        </w:rPr>
        <w:t>.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D87F81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D87F81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D87F81" w:rsidRPr="005E5618">
        <w:rPr>
          <w:rFonts w:asciiTheme="minorHAnsi" w:hAnsiTheme="minorHAnsi" w:cstheme="minorHAnsi"/>
          <w:sz w:val="22"/>
          <w:szCs w:val="22"/>
        </w:rPr>
        <w:t xml:space="preserve"> USM-läger i början av juni. Intresseanmälan i Eventor. </w:t>
      </w:r>
      <w:r w:rsidR="007C30C3">
        <w:rPr>
          <w:rFonts w:asciiTheme="minorHAnsi" w:hAnsiTheme="minorHAnsi" w:cstheme="minorHAnsi"/>
          <w:sz w:val="22"/>
          <w:szCs w:val="22"/>
        </w:rPr>
        <w:t>GOF åker t</w:t>
      </w:r>
      <w:r w:rsidR="00D87F81" w:rsidRPr="005E5618">
        <w:rPr>
          <w:rFonts w:asciiTheme="minorHAnsi" w:hAnsiTheme="minorHAnsi" w:cstheme="minorHAnsi"/>
          <w:sz w:val="22"/>
          <w:szCs w:val="22"/>
        </w:rPr>
        <w:t>illsammans med Bohuslän-Dal.</w:t>
      </w:r>
      <w:r w:rsidR="00D87F81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D87F81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D87F81" w:rsidRPr="005E5618">
        <w:rPr>
          <w:rFonts w:asciiTheme="minorHAnsi" w:hAnsiTheme="minorHAnsi" w:cstheme="minorHAnsi"/>
          <w:sz w:val="22"/>
          <w:szCs w:val="22"/>
        </w:rPr>
        <w:t xml:space="preserve"> Daladubbeln krockar med IFK</w:t>
      </w:r>
      <w:r w:rsidR="00B35912">
        <w:rPr>
          <w:rFonts w:asciiTheme="minorHAnsi" w:hAnsiTheme="minorHAnsi" w:cstheme="minorHAnsi"/>
          <w:sz w:val="22"/>
          <w:szCs w:val="22"/>
        </w:rPr>
        <w:t>:s</w:t>
      </w:r>
      <w:r w:rsidR="00D87F81" w:rsidRPr="005E5618">
        <w:rPr>
          <w:rFonts w:asciiTheme="minorHAnsi" w:hAnsiTheme="minorHAnsi" w:cstheme="minorHAnsi"/>
          <w:sz w:val="22"/>
          <w:szCs w:val="22"/>
        </w:rPr>
        <w:t>-höstbudkavle</w:t>
      </w:r>
      <w:r w:rsidR="00B35912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B35912">
        <w:rPr>
          <w:rFonts w:asciiTheme="minorHAnsi" w:hAnsiTheme="minorHAnsi" w:cstheme="minorHAnsi"/>
          <w:sz w:val="22"/>
          <w:szCs w:val="22"/>
        </w:rPr>
        <w:t>GMOK:s</w:t>
      </w:r>
      <w:proofErr w:type="spellEnd"/>
      <w:r w:rsidR="00B35912">
        <w:rPr>
          <w:rFonts w:asciiTheme="minorHAnsi" w:hAnsiTheme="minorHAnsi" w:cstheme="minorHAnsi"/>
          <w:sz w:val="22"/>
          <w:szCs w:val="22"/>
        </w:rPr>
        <w:t xml:space="preserve"> Höstmedel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. Stort intresse </w:t>
      </w:r>
      <w:r w:rsidR="00B35912">
        <w:rPr>
          <w:rFonts w:asciiTheme="minorHAnsi" w:hAnsiTheme="minorHAnsi" w:cstheme="minorHAnsi"/>
          <w:sz w:val="22"/>
          <w:szCs w:val="22"/>
        </w:rPr>
        <w:t xml:space="preserve">från ungdomarna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att </w:t>
      </w:r>
      <w:r w:rsidR="00B35912">
        <w:rPr>
          <w:rFonts w:asciiTheme="minorHAnsi" w:hAnsiTheme="minorHAnsi" w:cstheme="minorHAnsi"/>
          <w:sz w:val="22"/>
          <w:szCs w:val="22"/>
        </w:rPr>
        <w:t xml:space="preserve">få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åka med. Vara tydliga </w:t>
      </w:r>
      <w:r w:rsidR="00B35912">
        <w:rPr>
          <w:rFonts w:asciiTheme="minorHAnsi" w:hAnsiTheme="minorHAnsi" w:cstheme="minorHAnsi"/>
          <w:sz w:val="22"/>
          <w:szCs w:val="22"/>
        </w:rPr>
        <w:t xml:space="preserve">i klubbarna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med att 06:or </w:t>
      </w:r>
      <w:r w:rsidR="00B35912">
        <w:rPr>
          <w:rFonts w:asciiTheme="minorHAnsi" w:hAnsiTheme="minorHAnsi" w:cstheme="minorHAnsi"/>
          <w:sz w:val="22"/>
          <w:szCs w:val="22"/>
        </w:rPr>
        <w:t xml:space="preserve">får </w:t>
      </w:r>
      <w:r w:rsidR="00D87F81" w:rsidRPr="005E5618">
        <w:rPr>
          <w:rFonts w:asciiTheme="minorHAnsi" w:hAnsiTheme="minorHAnsi" w:cstheme="minorHAnsi"/>
          <w:sz w:val="22"/>
          <w:szCs w:val="22"/>
        </w:rPr>
        <w:t xml:space="preserve">åker med men inte 07:or. </w:t>
      </w:r>
      <w:r w:rsidR="00B432F2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B432F2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432F2" w:rsidRPr="005E5618">
        <w:rPr>
          <w:rFonts w:asciiTheme="minorHAnsi" w:hAnsiTheme="minorHAnsi" w:cstheme="minorHAnsi"/>
          <w:sz w:val="22"/>
          <w:szCs w:val="22"/>
        </w:rPr>
        <w:t xml:space="preserve"> 19/9 träning + Info från </w:t>
      </w:r>
      <w:proofErr w:type="spellStart"/>
      <w:r w:rsidR="00B432F2" w:rsidRPr="005E5618">
        <w:rPr>
          <w:rFonts w:asciiTheme="minorHAnsi" w:hAnsiTheme="minorHAnsi" w:cstheme="minorHAnsi"/>
          <w:sz w:val="22"/>
          <w:szCs w:val="22"/>
        </w:rPr>
        <w:t>Ungoteket</w:t>
      </w:r>
      <w:proofErr w:type="spellEnd"/>
      <w:r w:rsidR="00481B59">
        <w:rPr>
          <w:rFonts w:asciiTheme="minorHAnsi" w:hAnsiTheme="minorHAnsi" w:cstheme="minorHAnsi"/>
          <w:sz w:val="22"/>
          <w:szCs w:val="22"/>
        </w:rPr>
        <w:t>.</w:t>
      </w:r>
      <w:r w:rsidR="005B652B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5B652B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5B652B" w:rsidRPr="005E56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652B" w:rsidRPr="005E5618">
        <w:rPr>
          <w:rFonts w:asciiTheme="minorHAnsi" w:hAnsiTheme="minorHAnsi" w:cstheme="minorHAnsi"/>
          <w:sz w:val="22"/>
          <w:szCs w:val="22"/>
        </w:rPr>
        <w:t>Ungotekets</w:t>
      </w:r>
      <w:proofErr w:type="spellEnd"/>
      <w:r w:rsidR="005B652B" w:rsidRPr="005E5618">
        <w:rPr>
          <w:rFonts w:asciiTheme="minorHAnsi" w:hAnsiTheme="minorHAnsi" w:cstheme="minorHAnsi"/>
          <w:sz w:val="22"/>
          <w:szCs w:val="22"/>
        </w:rPr>
        <w:t xml:space="preserve"> uppdrag </w:t>
      </w:r>
      <w:r w:rsidR="00C21994" w:rsidRPr="005E5618">
        <w:rPr>
          <w:rFonts w:asciiTheme="minorHAnsi" w:hAnsiTheme="minorHAnsi" w:cstheme="minorHAnsi"/>
          <w:sz w:val="22"/>
          <w:szCs w:val="22"/>
        </w:rPr>
        <w:t>behöver</w:t>
      </w:r>
      <w:r w:rsidR="005B652B" w:rsidRPr="005E5618">
        <w:rPr>
          <w:rFonts w:asciiTheme="minorHAnsi" w:hAnsiTheme="minorHAnsi" w:cstheme="minorHAnsi"/>
          <w:sz w:val="22"/>
          <w:szCs w:val="22"/>
        </w:rPr>
        <w:t xml:space="preserve"> skötas rätt väg?</w:t>
      </w:r>
      <w:r w:rsidR="00B76D7E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B76D7E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76D7E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B35912">
        <w:rPr>
          <w:rFonts w:asciiTheme="minorHAnsi" w:hAnsiTheme="minorHAnsi" w:cstheme="minorHAnsi"/>
          <w:sz w:val="22"/>
          <w:szCs w:val="22"/>
        </w:rPr>
        <w:t>Finns förslag på en g</w:t>
      </w:r>
      <w:r w:rsidR="00B76D7E" w:rsidRPr="005E5618">
        <w:rPr>
          <w:rFonts w:asciiTheme="minorHAnsi" w:hAnsiTheme="minorHAnsi" w:cstheme="minorHAnsi"/>
          <w:sz w:val="22"/>
          <w:szCs w:val="22"/>
        </w:rPr>
        <w:t>emensam u</w:t>
      </w:r>
      <w:r w:rsidR="00714014">
        <w:rPr>
          <w:rFonts w:asciiTheme="minorHAnsi" w:hAnsiTheme="minorHAnsi" w:cstheme="minorHAnsi"/>
          <w:sz w:val="22"/>
          <w:szCs w:val="22"/>
        </w:rPr>
        <w:t>ngdomsresa till Vestfold/</w:t>
      </w:r>
      <w:r w:rsidR="00B35912">
        <w:rPr>
          <w:rFonts w:asciiTheme="minorHAnsi" w:hAnsiTheme="minorHAnsi" w:cstheme="minorHAnsi"/>
          <w:sz w:val="22"/>
          <w:szCs w:val="22"/>
        </w:rPr>
        <w:t>VM. Detta</w:t>
      </w:r>
      <w:r w:rsidR="00B35912">
        <w:rPr>
          <w:rFonts w:asciiTheme="minorHAnsi" w:hAnsiTheme="minorHAnsi"/>
          <w:sz w:val="22"/>
          <w:szCs w:val="22"/>
        </w:rPr>
        <w:t xml:space="preserve"> bör</w:t>
      </w:r>
      <w:r w:rsidR="00714014">
        <w:rPr>
          <w:rFonts w:asciiTheme="minorHAnsi" w:hAnsiTheme="minorHAnsi"/>
          <w:sz w:val="22"/>
          <w:szCs w:val="22"/>
        </w:rPr>
        <w:t xml:space="preserve"> dis</w:t>
      </w:r>
      <w:r w:rsidR="00C21994" w:rsidRPr="005E5618">
        <w:rPr>
          <w:rFonts w:asciiTheme="minorHAnsi" w:hAnsiTheme="minorHAnsi"/>
          <w:sz w:val="22"/>
          <w:szCs w:val="22"/>
        </w:rPr>
        <w:t>kuteras vid kommande möte.</w:t>
      </w:r>
      <w:r w:rsidR="00B76D7E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B76D7E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76D7E" w:rsidRPr="005E5618">
        <w:rPr>
          <w:rFonts w:asciiTheme="minorHAnsi" w:hAnsiTheme="minorHAnsi" w:cstheme="minorHAnsi"/>
          <w:sz w:val="22"/>
          <w:szCs w:val="22"/>
        </w:rPr>
        <w:t xml:space="preserve"> Unionsmatchen 2021 för diskussion på höstkonferensen. Anders Lamm har mycket info</w:t>
      </w:r>
      <w:r w:rsidR="00B35912">
        <w:rPr>
          <w:rFonts w:asciiTheme="minorHAnsi" w:hAnsiTheme="minorHAnsi" w:cstheme="minorHAnsi"/>
          <w:sz w:val="22"/>
          <w:szCs w:val="22"/>
        </w:rPr>
        <w:t xml:space="preserve"> att bidra med</w:t>
      </w:r>
      <w:r w:rsidR="00B76D7E" w:rsidRPr="005E5618">
        <w:rPr>
          <w:rFonts w:asciiTheme="minorHAnsi" w:hAnsiTheme="minorHAnsi" w:cstheme="minorHAnsi"/>
          <w:sz w:val="22"/>
          <w:szCs w:val="22"/>
        </w:rPr>
        <w:t>.</w:t>
      </w:r>
    </w:p>
    <w:p w:rsidR="00963B4A" w:rsidRPr="005E5618" w:rsidRDefault="00963B4A" w:rsidP="00963B4A">
      <w:pPr>
        <w:ind w:left="728"/>
        <w:rPr>
          <w:rFonts w:asciiTheme="minorHAnsi" w:hAnsiTheme="minorHAnsi" w:cstheme="minorHAnsi"/>
          <w:sz w:val="22"/>
          <w:szCs w:val="22"/>
        </w:rPr>
      </w:pPr>
    </w:p>
    <w:p w:rsidR="00963B4A" w:rsidRPr="005E5618" w:rsidRDefault="003C68DA" w:rsidP="00963B4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Sommarläger 2018:</w:t>
      </w:r>
      <w:r w:rsidRPr="005E5618">
        <w:rPr>
          <w:rFonts w:asciiTheme="minorHAnsi" w:hAnsiTheme="minorHAnsi" w:cstheme="minorHAnsi"/>
          <w:sz w:val="22"/>
          <w:szCs w:val="22"/>
        </w:rPr>
        <w:br/>
      </w:r>
      <w:r w:rsidR="00963B4A" w:rsidRPr="005E5618">
        <w:rPr>
          <w:rFonts w:asciiTheme="minorHAnsi" w:hAnsiTheme="minorHAnsi" w:cstheme="minorHAnsi"/>
          <w:sz w:val="22"/>
          <w:szCs w:val="22"/>
        </w:rPr>
        <w:t xml:space="preserve">- </w:t>
      </w:r>
      <w:r w:rsidR="00B76D7E" w:rsidRPr="005E5618">
        <w:rPr>
          <w:rFonts w:asciiTheme="minorHAnsi" w:hAnsiTheme="minorHAnsi" w:cstheme="minorHAnsi"/>
          <w:sz w:val="22"/>
          <w:szCs w:val="22"/>
        </w:rPr>
        <w:t xml:space="preserve">96 anmälda. Hoppas det räcker med </w:t>
      </w:r>
      <w:r w:rsidR="00C50523" w:rsidRPr="005E5618">
        <w:rPr>
          <w:rFonts w:asciiTheme="minorHAnsi" w:hAnsiTheme="minorHAnsi" w:cstheme="minorHAnsi"/>
          <w:sz w:val="22"/>
          <w:szCs w:val="22"/>
        </w:rPr>
        <w:t>två</w:t>
      </w:r>
      <w:r w:rsidR="00B76D7E" w:rsidRPr="005E5618">
        <w:rPr>
          <w:rFonts w:asciiTheme="minorHAnsi" w:hAnsiTheme="minorHAnsi" w:cstheme="minorHAnsi"/>
          <w:sz w:val="22"/>
          <w:szCs w:val="22"/>
        </w:rPr>
        <w:t xml:space="preserve"> läger. IFK standby att hjälpa till.</w:t>
      </w:r>
      <w:r w:rsidR="00B76D7E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B76D7E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76D7E" w:rsidRPr="005E5618">
        <w:rPr>
          <w:rFonts w:asciiTheme="minorHAnsi" w:hAnsiTheme="minorHAnsi" w:cstheme="minorHAnsi"/>
          <w:sz w:val="22"/>
          <w:szCs w:val="22"/>
        </w:rPr>
        <w:t xml:space="preserve"> 15 led</w:t>
      </w:r>
      <w:r w:rsidR="00074BBD" w:rsidRPr="005E5618">
        <w:rPr>
          <w:rFonts w:asciiTheme="minorHAnsi" w:hAnsiTheme="minorHAnsi" w:cstheme="minorHAnsi"/>
          <w:sz w:val="22"/>
          <w:szCs w:val="22"/>
        </w:rPr>
        <w:t>are klara + 5 som inte fått def</w:t>
      </w:r>
      <w:r w:rsidR="00B76D7E" w:rsidRPr="005E5618">
        <w:rPr>
          <w:rFonts w:asciiTheme="minorHAnsi" w:hAnsiTheme="minorHAnsi" w:cstheme="minorHAnsi"/>
          <w:sz w:val="22"/>
          <w:szCs w:val="22"/>
        </w:rPr>
        <w:t>initivt besked.</w:t>
      </w:r>
      <w:r w:rsidR="00B76D7E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B76D7E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76D7E" w:rsidRPr="005E5618">
        <w:rPr>
          <w:rFonts w:asciiTheme="minorHAnsi" w:hAnsiTheme="minorHAnsi" w:cstheme="minorHAnsi"/>
          <w:sz w:val="22"/>
          <w:szCs w:val="22"/>
        </w:rPr>
        <w:t xml:space="preserve"> Uppstartsträff med ledarna + uppföljning tillsammans med IFK</w:t>
      </w:r>
      <w:r w:rsidR="00F173D8">
        <w:rPr>
          <w:rFonts w:asciiTheme="minorHAnsi" w:hAnsiTheme="minorHAnsi" w:cstheme="minorHAnsi"/>
          <w:sz w:val="22"/>
          <w:szCs w:val="22"/>
        </w:rPr>
        <w:t xml:space="preserve"> planeras</w:t>
      </w:r>
      <w:r w:rsidR="00B76D7E" w:rsidRPr="005E5618">
        <w:rPr>
          <w:rFonts w:asciiTheme="minorHAnsi" w:hAnsiTheme="minorHAnsi" w:cstheme="minorHAnsi"/>
          <w:sz w:val="22"/>
          <w:szCs w:val="22"/>
        </w:rPr>
        <w:t>.</w:t>
      </w:r>
      <w:r w:rsidR="00B76D7E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B76D7E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B76D7E" w:rsidRPr="005E5618">
        <w:rPr>
          <w:rFonts w:asciiTheme="minorHAnsi" w:hAnsiTheme="minorHAnsi" w:cstheme="minorHAnsi"/>
          <w:sz w:val="22"/>
          <w:szCs w:val="22"/>
        </w:rPr>
        <w:t xml:space="preserve"> Fördelning läger A +B / 30 +70. Strategi för omfördelning?</w:t>
      </w:r>
    </w:p>
    <w:p w:rsidR="00963B4A" w:rsidRPr="005E5618" w:rsidRDefault="00963B4A" w:rsidP="00963B4A">
      <w:pPr>
        <w:ind w:left="728"/>
        <w:rPr>
          <w:rFonts w:asciiTheme="minorHAnsi" w:hAnsiTheme="minorHAnsi" w:cstheme="minorHAnsi"/>
          <w:sz w:val="22"/>
          <w:szCs w:val="22"/>
        </w:rPr>
      </w:pPr>
    </w:p>
    <w:p w:rsidR="00963B4A" w:rsidRPr="005E5618" w:rsidRDefault="00963B4A" w:rsidP="00963B4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E5618">
        <w:rPr>
          <w:rFonts w:asciiTheme="minorHAnsi" w:hAnsiTheme="minorHAnsi" w:cstheme="minorHAnsi"/>
          <w:b/>
          <w:sz w:val="22"/>
          <w:szCs w:val="22"/>
        </w:rPr>
        <w:t>Närnattcup</w:t>
      </w:r>
      <w:proofErr w:type="spellEnd"/>
      <w:r w:rsidRPr="005E5618">
        <w:rPr>
          <w:rFonts w:asciiTheme="minorHAnsi" w:hAnsiTheme="minorHAnsi" w:cstheme="minorHAnsi"/>
          <w:b/>
          <w:sz w:val="22"/>
          <w:szCs w:val="22"/>
        </w:rPr>
        <w:t xml:space="preserve"> 2018:</w:t>
      </w:r>
      <w:r w:rsidRPr="005E5618">
        <w:rPr>
          <w:rFonts w:asciiTheme="minorHAnsi" w:hAnsiTheme="minorHAnsi" w:cstheme="minorHAnsi"/>
          <w:b/>
          <w:sz w:val="22"/>
          <w:szCs w:val="22"/>
        </w:rPr>
        <w:br/>
      </w:r>
      <w:r w:rsidRPr="005E5618">
        <w:rPr>
          <w:rFonts w:asciiTheme="minorHAnsi" w:hAnsiTheme="minorHAnsi" w:cstheme="minorHAnsi"/>
          <w:sz w:val="22"/>
          <w:szCs w:val="22"/>
        </w:rPr>
        <w:t xml:space="preserve">- </w:t>
      </w:r>
      <w:r w:rsidR="00714014">
        <w:rPr>
          <w:rFonts w:asciiTheme="minorHAnsi" w:hAnsiTheme="minorHAnsi" w:cstheme="minorHAnsi"/>
          <w:sz w:val="22"/>
          <w:szCs w:val="22"/>
        </w:rPr>
        <w:t>Tre</w:t>
      </w:r>
      <w:r w:rsidR="00074BBD" w:rsidRPr="005E5618">
        <w:rPr>
          <w:rFonts w:asciiTheme="minorHAnsi" w:hAnsiTheme="minorHAnsi" w:cstheme="minorHAnsi"/>
          <w:sz w:val="22"/>
          <w:szCs w:val="22"/>
        </w:rPr>
        <w:t xml:space="preserve"> deltävlingar</w:t>
      </w:r>
      <w:r w:rsidR="00714014">
        <w:rPr>
          <w:rFonts w:asciiTheme="minorHAnsi" w:hAnsiTheme="minorHAnsi" w:cstheme="minorHAnsi"/>
          <w:sz w:val="22"/>
          <w:szCs w:val="22"/>
        </w:rPr>
        <w:t xml:space="preserve"> 2018</w:t>
      </w:r>
      <w:r w:rsidR="00074BBD" w:rsidRPr="005E5618">
        <w:rPr>
          <w:rFonts w:asciiTheme="minorHAnsi" w:hAnsiTheme="minorHAnsi" w:cstheme="minorHAnsi"/>
          <w:sz w:val="22"/>
          <w:szCs w:val="22"/>
        </w:rPr>
        <w:t xml:space="preserve">. IF Marin Väst arrangerar </w:t>
      </w:r>
      <w:proofErr w:type="gramStart"/>
      <w:r w:rsidR="00074BBD" w:rsidRPr="005E5618">
        <w:rPr>
          <w:rFonts w:asciiTheme="minorHAnsi" w:hAnsiTheme="minorHAnsi" w:cstheme="minorHAnsi"/>
          <w:sz w:val="22"/>
          <w:szCs w:val="22"/>
        </w:rPr>
        <w:t>ej</w:t>
      </w:r>
      <w:proofErr w:type="gramEnd"/>
      <w:r w:rsidR="00714014">
        <w:rPr>
          <w:rFonts w:asciiTheme="minorHAnsi" w:hAnsiTheme="minorHAnsi" w:cstheme="minorHAnsi"/>
          <w:sz w:val="22"/>
          <w:szCs w:val="22"/>
        </w:rPr>
        <w:t xml:space="preserve"> någon etapp.</w:t>
      </w:r>
      <w:r w:rsidR="00714014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714014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714014">
        <w:rPr>
          <w:rFonts w:asciiTheme="minorHAnsi" w:hAnsiTheme="minorHAnsi" w:cstheme="minorHAnsi"/>
          <w:sz w:val="22"/>
          <w:szCs w:val="22"/>
        </w:rPr>
        <w:t xml:space="preserve"> </w:t>
      </w:r>
      <w:r w:rsidR="00074BBD" w:rsidRPr="005E5618">
        <w:rPr>
          <w:rFonts w:asciiTheme="minorHAnsi" w:hAnsiTheme="minorHAnsi" w:cstheme="minorHAnsi"/>
          <w:sz w:val="22"/>
          <w:szCs w:val="22"/>
        </w:rPr>
        <w:t xml:space="preserve">OK Landehof </w:t>
      </w:r>
      <w:r w:rsidR="00714014">
        <w:rPr>
          <w:rFonts w:asciiTheme="minorHAnsi" w:hAnsiTheme="minorHAnsi" w:cstheme="minorHAnsi"/>
          <w:sz w:val="22"/>
          <w:szCs w:val="22"/>
        </w:rPr>
        <w:t xml:space="preserve">är sammankallande. </w:t>
      </w:r>
      <w:r w:rsidR="00714014" w:rsidRPr="005E5618">
        <w:rPr>
          <w:rFonts w:asciiTheme="minorHAnsi" w:hAnsiTheme="minorHAnsi" w:cstheme="minorHAnsi"/>
          <w:sz w:val="22"/>
          <w:szCs w:val="22"/>
        </w:rPr>
        <w:t>Övriga klubbars tävlingsledares namn till Sven G.</w:t>
      </w:r>
      <w:r w:rsidR="00714014">
        <w:rPr>
          <w:rFonts w:asciiTheme="minorHAnsi" w:hAnsiTheme="minorHAnsi" w:cstheme="minorHAnsi"/>
          <w:sz w:val="22"/>
          <w:szCs w:val="22"/>
        </w:rPr>
        <w:br/>
      </w:r>
      <w:r w:rsidR="00714014">
        <w:rPr>
          <w:rFonts w:asciiTheme="minorHAnsi" w:hAnsiTheme="minorHAnsi" w:cstheme="minorHAnsi"/>
          <w:sz w:val="22"/>
          <w:szCs w:val="22"/>
        </w:rPr>
        <w:lastRenderedPageBreak/>
        <w:t>- Sista etappen innan höstlovet.</w:t>
      </w:r>
      <w:r w:rsidR="00714014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074BBD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074BBD" w:rsidRPr="005E5618">
        <w:rPr>
          <w:rFonts w:asciiTheme="minorHAnsi" w:hAnsiTheme="minorHAnsi" w:cstheme="minorHAnsi"/>
          <w:sz w:val="22"/>
          <w:szCs w:val="22"/>
        </w:rPr>
        <w:t xml:space="preserve"> Mats Strandhagen vill vara inblandad när det gäller banläggningsarbetet.</w:t>
      </w:r>
      <w:r w:rsidR="00074BBD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074BBD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714014">
        <w:rPr>
          <w:rFonts w:asciiTheme="minorHAnsi" w:hAnsiTheme="minorHAnsi" w:cstheme="minorHAnsi"/>
          <w:sz w:val="22"/>
          <w:szCs w:val="22"/>
        </w:rPr>
        <w:t xml:space="preserve"> Första </w:t>
      </w:r>
      <w:r w:rsidR="00074BBD" w:rsidRPr="005E5618">
        <w:rPr>
          <w:rFonts w:asciiTheme="minorHAnsi" w:hAnsiTheme="minorHAnsi" w:cstheme="minorHAnsi"/>
          <w:sz w:val="22"/>
          <w:szCs w:val="22"/>
        </w:rPr>
        <w:t xml:space="preserve">etapp </w:t>
      </w:r>
      <w:r w:rsidR="00714014">
        <w:rPr>
          <w:rFonts w:asciiTheme="minorHAnsi" w:hAnsiTheme="minorHAnsi" w:cstheme="minorHAnsi"/>
          <w:sz w:val="22"/>
          <w:szCs w:val="22"/>
        </w:rPr>
        <w:t xml:space="preserve">är </w:t>
      </w:r>
      <w:r w:rsidR="00074BBD" w:rsidRPr="005E5618">
        <w:rPr>
          <w:rFonts w:asciiTheme="minorHAnsi" w:hAnsiTheme="minorHAnsi" w:cstheme="minorHAnsi"/>
          <w:sz w:val="22"/>
          <w:szCs w:val="22"/>
        </w:rPr>
        <w:t>av sprintkaraktär, OBS, med vägvalsorientering.</w:t>
      </w:r>
    </w:p>
    <w:p w:rsidR="00963B4A" w:rsidRPr="005E5618" w:rsidRDefault="00963B4A" w:rsidP="00963B4A">
      <w:pPr>
        <w:ind w:left="728"/>
        <w:rPr>
          <w:rFonts w:asciiTheme="minorHAnsi" w:hAnsiTheme="minorHAnsi" w:cstheme="minorHAnsi"/>
          <w:sz w:val="22"/>
          <w:szCs w:val="22"/>
        </w:rPr>
      </w:pPr>
    </w:p>
    <w:p w:rsidR="00AC1480" w:rsidRDefault="00963B4A" w:rsidP="00963B4A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F7644">
        <w:rPr>
          <w:rFonts w:asciiTheme="minorHAnsi" w:hAnsiTheme="minorHAnsi" w:cstheme="minorHAnsi"/>
          <w:b/>
          <w:sz w:val="22"/>
          <w:szCs w:val="22"/>
          <w:lang w:val="en-US"/>
        </w:rPr>
        <w:t>Olympic Day 2018</w:t>
      </w:r>
      <w:r w:rsidRPr="00CF7644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CF7644">
        <w:rPr>
          <w:rFonts w:asciiTheme="minorHAnsi" w:hAnsiTheme="minorHAnsi" w:cstheme="minorHAnsi"/>
          <w:sz w:val="22"/>
          <w:szCs w:val="22"/>
          <w:lang w:val="en-US"/>
        </w:rPr>
        <w:t xml:space="preserve">- </w:t>
      </w:r>
      <w:r w:rsidR="00C50523" w:rsidRPr="00CF7644">
        <w:rPr>
          <w:rFonts w:asciiTheme="minorHAnsi" w:hAnsiTheme="minorHAnsi" w:cstheme="minorHAnsi"/>
          <w:sz w:val="22"/>
          <w:szCs w:val="22"/>
          <w:lang w:val="en-US"/>
        </w:rPr>
        <w:t>SAIK, M</w:t>
      </w:r>
      <w:r w:rsidR="00B43E58" w:rsidRPr="00CF7644">
        <w:rPr>
          <w:rFonts w:asciiTheme="minorHAnsi" w:hAnsiTheme="minorHAnsi" w:cstheme="minorHAnsi"/>
          <w:sz w:val="22"/>
          <w:szCs w:val="22"/>
          <w:lang w:val="en-US"/>
        </w:rPr>
        <w:t xml:space="preserve">artin </w:t>
      </w:r>
      <w:r w:rsidR="00C50523" w:rsidRPr="00CF7644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B43E58" w:rsidRPr="00CF764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C50523" w:rsidRPr="00CF7644">
        <w:rPr>
          <w:rFonts w:asciiTheme="minorHAnsi" w:hAnsiTheme="minorHAnsi" w:cstheme="minorHAnsi"/>
          <w:sz w:val="22"/>
          <w:szCs w:val="22"/>
          <w:lang w:val="en-US"/>
        </w:rPr>
        <w:t xml:space="preserve"> + GOF. </w:t>
      </w:r>
      <w:r w:rsidR="00C50523" w:rsidRPr="005E5618">
        <w:rPr>
          <w:rFonts w:asciiTheme="minorHAnsi" w:hAnsiTheme="minorHAnsi" w:cstheme="minorHAnsi"/>
          <w:sz w:val="22"/>
          <w:szCs w:val="22"/>
        </w:rPr>
        <w:t>Roligt</w:t>
      </w:r>
      <w:r w:rsidR="00B43E58">
        <w:rPr>
          <w:rFonts w:asciiTheme="minorHAnsi" w:hAnsiTheme="minorHAnsi" w:cstheme="minorHAnsi"/>
          <w:sz w:val="22"/>
          <w:szCs w:val="22"/>
        </w:rPr>
        <w:t xml:space="preserve"> arrangemang</w:t>
      </w:r>
      <w:r w:rsidR="00C50523" w:rsidRPr="005E5618">
        <w:rPr>
          <w:rFonts w:asciiTheme="minorHAnsi" w:hAnsiTheme="minorHAnsi" w:cstheme="minorHAnsi"/>
          <w:sz w:val="22"/>
          <w:szCs w:val="22"/>
        </w:rPr>
        <w:t>. Tre skolklasser från östra Göteborg</w:t>
      </w:r>
      <w:r w:rsidR="00B43E58">
        <w:rPr>
          <w:rFonts w:asciiTheme="minorHAnsi" w:hAnsiTheme="minorHAnsi" w:cstheme="minorHAnsi"/>
          <w:sz w:val="22"/>
          <w:szCs w:val="22"/>
        </w:rPr>
        <w:t xml:space="preserve"> kom och testade på OL på Liseberg</w:t>
      </w:r>
      <w:r w:rsidR="00C50523" w:rsidRPr="005E5618">
        <w:rPr>
          <w:rFonts w:asciiTheme="minorHAnsi" w:hAnsiTheme="minorHAnsi" w:cstheme="minorHAnsi"/>
          <w:sz w:val="22"/>
          <w:szCs w:val="22"/>
        </w:rPr>
        <w:t xml:space="preserve">. </w:t>
      </w:r>
      <w:r w:rsidR="00B43E58">
        <w:rPr>
          <w:rFonts w:asciiTheme="minorHAnsi" w:hAnsiTheme="minorHAnsi" w:cstheme="minorHAnsi"/>
          <w:sz w:val="22"/>
          <w:szCs w:val="22"/>
        </w:rPr>
        <w:t>Pågår under t</w:t>
      </w:r>
      <w:r w:rsidR="00C50523" w:rsidRPr="005E5618">
        <w:rPr>
          <w:rFonts w:asciiTheme="minorHAnsi" w:hAnsiTheme="minorHAnsi" w:cstheme="minorHAnsi"/>
          <w:sz w:val="22"/>
          <w:szCs w:val="22"/>
        </w:rPr>
        <w:t>re da</w:t>
      </w:r>
      <w:r w:rsidR="00B43E58">
        <w:rPr>
          <w:rFonts w:asciiTheme="minorHAnsi" w:hAnsiTheme="minorHAnsi" w:cstheme="minorHAnsi"/>
          <w:sz w:val="22"/>
          <w:szCs w:val="22"/>
        </w:rPr>
        <w:t xml:space="preserve">gar, ca </w:t>
      </w:r>
      <w:r w:rsidR="00C50523" w:rsidRPr="005E5618">
        <w:rPr>
          <w:rFonts w:asciiTheme="minorHAnsi" w:hAnsiTheme="minorHAnsi" w:cstheme="minorHAnsi"/>
          <w:sz w:val="22"/>
          <w:szCs w:val="22"/>
        </w:rPr>
        <w:t xml:space="preserve">500 deltagare. </w:t>
      </w:r>
      <w:r w:rsidR="00B43E58">
        <w:rPr>
          <w:rFonts w:asciiTheme="minorHAnsi" w:hAnsiTheme="minorHAnsi" w:cstheme="minorHAnsi"/>
          <w:sz w:val="22"/>
          <w:szCs w:val="22"/>
        </w:rPr>
        <w:t>Deltagarna får med sig i</w:t>
      </w:r>
      <w:r w:rsidR="00C50523" w:rsidRPr="005E5618">
        <w:rPr>
          <w:rFonts w:asciiTheme="minorHAnsi" w:hAnsiTheme="minorHAnsi" w:cstheme="minorHAnsi"/>
          <w:sz w:val="22"/>
          <w:szCs w:val="22"/>
        </w:rPr>
        <w:t xml:space="preserve">nfo om </w:t>
      </w:r>
      <w:r w:rsidR="00FD65EF">
        <w:rPr>
          <w:rFonts w:asciiTheme="minorHAnsi" w:hAnsiTheme="minorHAnsi" w:cstheme="minorHAnsi"/>
          <w:sz w:val="22"/>
          <w:szCs w:val="22"/>
        </w:rPr>
        <w:t>de närmaste</w:t>
      </w:r>
      <w:r w:rsidR="00FD65E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FD65EF">
        <w:rPr>
          <w:rFonts w:asciiTheme="minorHAnsi" w:hAnsiTheme="minorHAnsi" w:cstheme="minorHAnsi"/>
          <w:sz w:val="22"/>
          <w:szCs w:val="22"/>
        </w:rPr>
        <w:t>ol</w:t>
      </w:r>
      <w:proofErr w:type="spellEnd"/>
      <w:r w:rsidR="00FD65EF">
        <w:rPr>
          <w:rFonts w:asciiTheme="minorHAnsi" w:hAnsiTheme="minorHAnsi" w:cstheme="minorHAnsi"/>
          <w:sz w:val="22"/>
          <w:szCs w:val="22"/>
        </w:rPr>
        <w:t>-</w:t>
      </w:r>
      <w:r w:rsidR="00C50523" w:rsidRPr="005E5618">
        <w:rPr>
          <w:rFonts w:asciiTheme="minorHAnsi" w:hAnsiTheme="minorHAnsi" w:cstheme="minorHAnsi"/>
          <w:sz w:val="22"/>
          <w:szCs w:val="22"/>
        </w:rPr>
        <w:t>klubbar</w:t>
      </w:r>
      <w:r w:rsidR="00FD65EF">
        <w:rPr>
          <w:rFonts w:asciiTheme="minorHAnsi" w:hAnsiTheme="minorHAnsi" w:cstheme="minorHAnsi"/>
          <w:sz w:val="22"/>
          <w:szCs w:val="22"/>
        </w:rPr>
        <w:t>na</w:t>
      </w:r>
      <w:r w:rsidR="00C50523" w:rsidRPr="005E5618">
        <w:rPr>
          <w:rFonts w:asciiTheme="minorHAnsi" w:hAnsiTheme="minorHAnsi" w:cstheme="minorHAnsi"/>
          <w:sz w:val="22"/>
          <w:szCs w:val="22"/>
        </w:rPr>
        <w:t>. Många unga</w:t>
      </w:r>
      <w:r w:rsidR="00FD65EF">
        <w:rPr>
          <w:rFonts w:asciiTheme="minorHAnsi" w:hAnsiTheme="minorHAnsi" w:cstheme="minorHAnsi"/>
          <w:sz w:val="22"/>
          <w:szCs w:val="22"/>
        </w:rPr>
        <w:t xml:space="preserve"> deltagare</w:t>
      </w:r>
      <w:r w:rsidR="00C50523" w:rsidRPr="005E561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3B4A" w:rsidRPr="005E5618" w:rsidRDefault="00AC1480" w:rsidP="00AC1480">
      <w:pPr>
        <w:ind w:left="728"/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sz w:val="22"/>
          <w:szCs w:val="22"/>
        </w:rPr>
        <w:t xml:space="preserve">- ”Olympic Day” </w:t>
      </w:r>
      <w:r>
        <w:rPr>
          <w:rFonts w:asciiTheme="minorHAnsi" w:hAnsiTheme="minorHAnsi" w:cstheme="minorHAnsi"/>
          <w:sz w:val="22"/>
          <w:szCs w:val="22"/>
        </w:rPr>
        <w:t>som arrangemang kommer att fortsätta. L</w:t>
      </w:r>
      <w:r w:rsidRPr="005E5618">
        <w:rPr>
          <w:rFonts w:asciiTheme="minorHAnsi" w:hAnsiTheme="minorHAnsi" w:cstheme="minorHAnsi"/>
          <w:sz w:val="22"/>
          <w:szCs w:val="22"/>
        </w:rPr>
        <w:t xml:space="preserve">ägg in i </w:t>
      </w:r>
      <w:proofErr w:type="spellStart"/>
      <w:r>
        <w:rPr>
          <w:rFonts w:asciiTheme="minorHAnsi" w:hAnsiTheme="minorHAnsi" w:cstheme="minorHAnsi"/>
          <w:sz w:val="22"/>
          <w:szCs w:val="22"/>
        </w:rPr>
        <w:t>GOF:s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618">
        <w:rPr>
          <w:rFonts w:asciiTheme="minorHAnsi" w:hAnsiTheme="minorHAnsi" w:cstheme="minorHAnsi"/>
          <w:sz w:val="22"/>
          <w:szCs w:val="22"/>
        </w:rPr>
        <w:t>arrang</w:t>
      </w:r>
      <w:r w:rsidR="00D60457">
        <w:rPr>
          <w:rFonts w:asciiTheme="minorHAnsi" w:hAnsiTheme="minorHAnsi" w:cstheme="minorHAnsi"/>
          <w:sz w:val="22"/>
          <w:szCs w:val="22"/>
        </w:rPr>
        <w:t>örsplanering</w:t>
      </w:r>
      <w:r w:rsidRPr="005E5618">
        <w:rPr>
          <w:rFonts w:asciiTheme="minorHAnsi" w:hAnsiTheme="minorHAnsi" w:cstheme="minorHAnsi"/>
          <w:sz w:val="22"/>
          <w:szCs w:val="22"/>
        </w:rPr>
        <w:t>.</w:t>
      </w:r>
      <w:r w:rsidR="00C50523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C50523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C50523" w:rsidRPr="005E5618">
        <w:rPr>
          <w:rFonts w:asciiTheme="minorHAnsi" w:hAnsiTheme="minorHAnsi" w:cstheme="minorHAnsi"/>
          <w:sz w:val="22"/>
          <w:szCs w:val="22"/>
        </w:rPr>
        <w:t xml:space="preserve"> Reflek</w:t>
      </w:r>
      <w:r w:rsidR="00B43E58">
        <w:rPr>
          <w:rFonts w:asciiTheme="minorHAnsi" w:hAnsiTheme="minorHAnsi" w:cstheme="minorHAnsi"/>
          <w:sz w:val="22"/>
          <w:szCs w:val="22"/>
        </w:rPr>
        <w:t>tion: Kartan behöver uppdateras. B</w:t>
      </w:r>
      <w:r w:rsidR="00C50523" w:rsidRPr="005E5618">
        <w:rPr>
          <w:rFonts w:asciiTheme="minorHAnsi" w:hAnsiTheme="minorHAnsi" w:cstheme="minorHAnsi"/>
          <w:sz w:val="22"/>
          <w:szCs w:val="22"/>
        </w:rPr>
        <w:t xml:space="preserve">ra område att starta </w:t>
      </w:r>
      <w:r w:rsidR="00B43E58">
        <w:rPr>
          <w:rFonts w:asciiTheme="minorHAnsi" w:hAnsiTheme="minorHAnsi" w:cstheme="minorHAnsi"/>
          <w:sz w:val="22"/>
          <w:szCs w:val="22"/>
        </w:rPr>
        <w:t>orientering i</w:t>
      </w:r>
      <w:r w:rsidR="007B3631">
        <w:rPr>
          <w:rFonts w:asciiTheme="minorHAnsi" w:hAnsiTheme="minorHAnsi" w:cstheme="minorHAnsi"/>
          <w:sz w:val="22"/>
          <w:szCs w:val="22"/>
        </w:rPr>
        <w:t>, inkörsport.</w:t>
      </w:r>
    </w:p>
    <w:p w:rsidR="00963B4A" w:rsidRPr="005E5618" w:rsidRDefault="00963B4A" w:rsidP="00963B4A">
      <w:pPr>
        <w:ind w:left="728"/>
        <w:rPr>
          <w:rFonts w:asciiTheme="minorHAnsi" w:hAnsiTheme="minorHAnsi" w:cstheme="minorHAnsi"/>
          <w:sz w:val="22"/>
          <w:szCs w:val="22"/>
        </w:rPr>
      </w:pPr>
    </w:p>
    <w:p w:rsidR="003C68DA" w:rsidRPr="005E5618" w:rsidRDefault="003C68DA" w:rsidP="00F61D9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Kommande ungdo</w:t>
      </w:r>
      <w:r w:rsidR="00F71B7C" w:rsidRPr="005E5618">
        <w:rPr>
          <w:rFonts w:asciiTheme="minorHAnsi" w:hAnsiTheme="minorHAnsi" w:cstheme="minorHAnsi"/>
          <w:b/>
          <w:sz w:val="22"/>
          <w:szCs w:val="22"/>
        </w:rPr>
        <w:t>msledarkonferenser</w:t>
      </w:r>
      <w:r w:rsidR="00F20DC1" w:rsidRPr="005E5618">
        <w:rPr>
          <w:rFonts w:asciiTheme="minorHAnsi" w:hAnsiTheme="minorHAnsi" w:cstheme="minorHAnsi"/>
          <w:b/>
          <w:sz w:val="22"/>
          <w:szCs w:val="22"/>
        </w:rPr>
        <w:t>:</w:t>
      </w:r>
      <w:r w:rsidR="00F20DC1" w:rsidRPr="005E5618">
        <w:rPr>
          <w:rFonts w:asciiTheme="minorHAnsi" w:hAnsiTheme="minorHAnsi" w:cstheme="minorHAnsi"/>
          <w:b/>
          <w:sz w:val="22"/>
          <w:szCs w:val="22"/>
        </w:rPr>
        <w:br/>
      </w:r>
      <w:r w:rsidR="00963B4A" w:rsidRPr="005E5618">
        <w:rPr>
          <w:rFonts w:asciiTheme="minorHAnsi" w:hAnsiTheme="minorHAnsi" w:cstheme="minorHAnsi"/>
          <w:sz w:val="22"/>
          <w:szCs w:val="22"/>
        </w:rPr>
        <w:t xml:space="preserve">- </w:t>
      </w:r>
      <w:r w:rsidRPr="005E5618">
        <w:rPr>
          <w:rFonts w:asciiTheme="minorHAnsi" w:hAnsiTheme="minorHAnsi" w:cstheme="minorHAnsi"/>
          <w:sz w:val="22"/>
          <w:szCs w:val="22"/>
        </w:rPr>
        <w:t>3/9 kl. 18:00 &amp; 18/11 höstkonf</w:t>
      </w:r>
      <w:r w:rsidR="00D10E43" w:rsidRPr="005E5618">
        <w:rPr>
          <w:rFonts w:asciiTheme="minorHAnsi" w:hAnsiTheme="minorHAnsi" w:cstheme="minorHAnsi"/>
          <w:sz w:val="22"/>
          <w:szCs w:val="22"/>
        </w:rPr>
        <w:t xml:space="preserve">erens, </w:t>
      </w:r>
      <w:r w:rsidRPr="005E5618">
        <w:rPr>
          <w:rFonts w:asciiTheme="minorHAnsi" w:hAnsiTheme="minorHAnsi" w:cstheme="minorHAnsi"/>
          <w:sz w:val="22"/>
          <w:szCs w:val="22"/>
        </w:rPr>
        <w:t>helda</w:t>
      </w:r>
      <w:r w:rsidR="00D10E43" w:rsidRPr="005E5618">
        <w:rPr>
          <w:rFonts w:asciiTheme="minorHAnsi" w:hAnsiTheme="minorHAnsi" w:cstheme="minorHAnsi"/>
          <w:sz w:val="22"/>
          <w:szCs w:val="22"/>
        </w:rPr>
        <w:t>g.</w:t>
      </w:r>
      <w:r w:rsidR="007B3631">
        <w:rPr>
          <w:rFonts w:asciiTheme="minorHAnsi" w:hAnsiTheme="minorHAnsi" w:cstheme="minorHAnsi"/>
          <w:sz w:val="22"/>
          <w:szCs w:val="22"/>
        </w:rPr>
        <w:br/>
      </w:r>
    </w:p>
    <w:p w:rsidR="00481B59" w:rsidRPr="00481B59" w:rsidRDefault="003C68DA" w:rsidP="00481B59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Övriga frågor:</w:t>
      </w:r>
      <w:r w:rsidRPr="005E5618">
        <w:rPr>
          <w:rFonts w:asciiTheme="minorHAnsi" w:hAnsiTheme="minorHAnsi" w:cstheme="minorHAnsi"/>
          <w:b/>
          <w:sz w:val="22"/>
          <w:szCs w:val="22"/>
        </w:rPr>
        <w:br/>
      </w:r>
      <w:r w:rsidR="00963B4A" w:rsidRPr="005E5618">
        <w:rPr>
          <w:rFonts w:asciiTheme="minorHAnsi" w:hAnsiTheme="minorHAnsi"/>
          <w:sz w:val="22"/>
          <w:szCs w:val="22"/>
        </w:rPr>
        <w:t>- Vision 2020 – dags att ta fram en ny ungdomsvision (senaste är från 2012), utse en grupp som börjar jobba med detta? Beslut från styrelsen?</w:t>
      </w:r>
      <w:r w:rsidR="00963B4A" w:rsidRPr="005E5618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963B4A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963B4A" w:rsidRPr="005E5618">
        <w:rPr>
          <w:rFonts w:asciiTheme="minorHAnsi" w:hAnsiTheme="minorHAnsi" w:cstheme="minorHAnsi"/>
          <w:sz w:val="22"/>
          <w:szCs w:val="22"/>
        </w:rPr>
        <w:t xml:space="preserve"> </w:t>
      </w:r>
      <w:r w:rsidR="00963B4A" w:rsidRPr="005E5618">
        <w:rPr>
          <w:rFonts w:asciiTheme="minorHAnsi" w:hAnsiTheme="minorHAnsi"/>
          <w:sz w:val="22"/>
          <w:szCs w:val="22"/>
        </w:rPr>
        <w:t>Hemsidan (ungdom) delvis uppdaterad, återkoppla där informatione</w:t>
      </w:r>
      <w:r w:rsidR="00E80800" w:rsidRPr="005E5618">
        <w:rPr>
          <w:rFonts w:asciiTheme="minorHAnsi" w:hAnsiTheme="minorHAnsi"/>
          <w:sz w:val="22"/>
          <w:szCs w:val="22"/>
        </w:rPr>
        <w:t>n behöver uppdateras eller rensas.</w:t>
      </w:r>
      <w:r w:rsidR="00E80800" w:rsidRPr="005E5618">
        <w:rPr>
          <w:rFonts w:asciiTheme="minorHAnsi" w:hAnsiTheme="minorHAnsi"/>
          <w:sz w:val="22"/>
          <w:szCs w:val="22"/>
        </w:rPr>
        <w:br/>
      </w:r>
      <w:proofErr w:type="gramStart"/>
      <w:r w:rsidR="00E80800" w:rsidRPr="005E5618">
        <w:rPr>
          <w:rFonts w:asciiTheme="minorHAnsi" w:hAnsiTheme="minorHAnsi"/>
          <w:sz w:val="22"/>
          <w:szCs w:val="22"/>
        </w:rPr>
        <w:t>-</w:t>
      </w:r>
      <w:proofErr w:type="gramEnd"/>
      <w:r w:rsidR="00E80800" w:rsidRPr="005E5618">
        <w:rPr>
          <w:rFonts w:asciiTheme="minorHAnsi" w:hAnsiTheme="minorHAnsi"/>
          <w:sz w:val="22"/>
          <w:szCs w:val="22"/>
        </w:rPr>
        <w:t xml:space="preserve"> Motion: Natt-DM bör förläggas på hösten. Skicka frågan vidare till tekniska </w:t>
      </w:r>
      <w:r w:rsidR="0033405B" w:rsidRPr="005E5618">
        <w:rPr>
          <w:rFonts w:asciiTheme="minorHAnsi" w:hAnsiTheme="minorHAnsi"/>
          <w:sz w:val="22"/>
          <w:szCs w:val="22"/>
        </w:rPr>
        <w:t>kommittén</w:t>
      </w:r>
      <w:r w:rsidR="00E80800" w:rsidRPr="005E5618">
        <w:rPr>
          <w:rFonts w:asciiTheme="minorHAnsi" w:hAnsiTheme="minorHAnsi"/>
          <w:sz w:val="22"/>
          <w:szCs w:val="22"/>
        </w:rPr>
        <w:t>.</w:t>
      </w:r>
      <w:r w:rsidR="00C50523" w:rsidRPr="005E5618">
        <w:rPr>
          <w:rFonts w:asciiTheme="minorHAnsi" w:hAnsiTheme="minorHAnsi"/>
          <w:sz w:val="22"/>
          <w:szCs w:val="22"/>
        </w:rPr>
        <w:br/>
      </w:r>
      <w:proofErr w:type="gramStart"/>
      <w:r w:rsidR="00C50523" w:rsidRPr="005E5618">
        <w:rPr>
          <w:rFonts w:asciiTheme="minorHAnsi" w:hAnsiTheme="minorHAnsi"/>
          <w:sz w:val="22"/>
          <w:szCs w:val="22"/>
        </w:rPr>
        <w:t>-</w:t>
      </w:r>
      <w:proofErr w:type="gramEnd"/>
      <w:r w:rsidR="00C50523" w:rsidRPr="005E5618">
        <w:rPr>
          <w:rFonts w:asciiTheme="minorHAnsi" w:hAnsiTheme="minorHAnsi"/>
          <w:sz w:val="22"/>
          <w:szCs w:val="22"/>
        </w:rPr>
        <w:t xml:space="preserve"> Banor: Stor skillnad mellan 12 och </w:t>
      </w:r>
      <w:r w:rsidR="005E10C4" w:rsidRPr="005E5618">
        <w:rPr>
          <w:rFonts w:asciiTheme="minorHAnsi" w:hAnsiTheme="minorHAnsi"/>
          <w:sz w:val="22"/>
          <w:szCs w:val="22"/>
        </w:rPr>
        <w:t>14-kl</w:t>
      </w:r>
      <w:r w:rsidR="00F173D8">
        <w:rPr>
          <w:rFonts w:asciiTheme="minorHAnsi" w:hAnsiTheme="minorHAnsi"/>
          <w:sz w:val="22"/>
          <w:szCs w:val="22"/>
        </w:rPr>
        <w:t>a</w:t>
      </w:r>
      <w:r w:rsidR="005E10C4" w:rsidRPr="005E5618">
        <w:rPr>
          <w:rFonts w:asciiTheme="minorHAnsi" w:hAnsiTheme="minorHAnsi"/>
          <w:sz w:val="22"/>
          <w:szCs w:val="22"/>
        </w:rPr>
        <w:t xml:space="preserve">sserna. Ökar man svårigheten för fort? På våren börjar man med samma svårighetsgrad som man sluta med på hösten. </w:t>
      </w:r>
      <w:r w:rsidR="005E10C4" w:rsidRPr="005E5618">
        <w:rPr>
          <w:rFonts w:asciiTheme="minorHAnsi" w:hAnsiTheme="minorHAnsi"/>
          <w:sz w:val="22"/>
          <w:szCs w:val="22"/>
        </w:rPr>
        <w:br/>
      </w:r>
      <w:proofErr w:type="gramStart"/>
      <w:r w:rsidR="005E10C4" w:rsidRPr="005E5618">
        <w:rPr>
          <w:rFonts w:asciiTheme="minorHAnsi" w:hAnsiTheme="minorHAnsi"/>
          <w:sz w:val="22"/>
          <w:szCs w:val="22"/>
        </w:rPr>
        <w:t>-</w:t>
      </w:r>
      <w:proofErr w:type="gramEnd"/>
      <w:r w:rsidR="005E10C4" w:rsidRPr="005E5618">
        <w:rPr>
          <w:rFonts w:asciiTheme="minorHAnsi" w:hAnsiTheme="minorHAnsi"/>
          <w:sz w:val="22"/>
          <w:szCs w:val="22"/>
        </w:rPr>
        <w:t xml:space="preserve"> Distriktet/GOF: Vi har för lätta ”svarta” banor. Uppmaning: Försök att få till bättre banor för ungdomarna. Allmän diskussion om banläggningen i distriktet. </w:t>
      </w:r>
      <w:r w:rsidR="005E10C4" w:rsidRPr="005E5618">
        <w:rPr>
          <w:rFonts w:asciiTheme="minorHAnsi" w:hAnsiTheme="minorHAnsi"/>
          <w:sz w:val="22"/>
          <w:szCs w:val="22"/>
        </w:rPr>
        <w:br/>
      </w:r>
      <w:proofErr w:type="gramStart"/>
      <w:r w:rsidR="005E10C4" w:rsidRPr="005E5618">
        <w:rPr>
          <w:rFonts w:asciiTheme="minorHAnsi" w:hAnsiTheme="minorHAnsi"/>
          <w:sz w:val="22"/>
          <w:szCs w:val="22"/>
        </w:rPr>
        <w:t>-</w:t>
      </w:r>
      <w:proofErr w:type="gramEnd"/>
      <w:r w:rsidR="005E10C4" w:rsidRPr="005E5618">
        <w:rPr>
          <w:rFonts w:asciiTheme="minorHAnsi" w:hAnsiTheme="minorHAnsi"/>
          <w:sz w:val="22"/>
          <w:szCs w:val="22"/>
        </w:rPr>
        <w:t xml:space="preserve"> OCAD: Finns det någon bra utbildare? OCAD Viewer 2018 kan spara i äldre format.</w:t>
      </w:r>
      <w:r w:rsidR="005E10C4" w:rsidRPr="005E5618">
        <w:rPr>
          <w:rFonts w:asciiTheme="minorHAnsi" w:hAnsiTheme="minorHAnsi"/>
          <w:sz w:val="22"/>
          <w:szCs w:val="22"/>
        </w:rPr>
        <w:br/>
      </w:r>
      <w:proofErr w:type="gramStart"/>
      <w:r w:rsidR="005E10C4" w:rsidRPr="005E5618">
        <w:rPr>
          <w:rFonts w:asciiTheme="minorHAnsi" w:hAnsiTheme="minorHAnsi"/>
          <w:sz w:val="22"/>
          <w:szCs w:val="22"/>
        </w:rPr>
        <w:t>-</w:t>
      </w:r>
      <w:proofErr w:type="gramEnd"/>
      <w:r w:rsidR="005E10C4" w:rsidRPr="005E5618">
        <w:rPr>
          <w:rFonts w:asciiTheme="minorHAnsi" w:hAnsiTheme="minorHAnsi"/>
          <w:sz w:val="22"/>
          <w:szCs w:val="22"/>
        </w:rPr>
        <w:t xml:space="preserve"> Robert J</w:t>
      </w:r>
      <w:r w:rsidR="00AF18C5">
        <w:rPr>
          <w:rFonts w:asciiTheme="minorHAnsi" w:hAnsiTheme="minorHAnsi"/>
          <w:sz w:val="22"/>
          <w:szCs w:val="22"/>
        </w:rPr>
        <w:t>.</w:t>
      </w:r>
      <w:r w:rsidR="005E10C4" w:rsidRPr="005E5618">
        <w:rPr>
          <w:rFonts w:asciiTheme="minorHAnsi" w:hAnsiTheme="minorHAnsi"/>
          <w:sz w:val="22"/>
          <w:szCs w:val="22"/>
        </w:rPr>
        <w:t>, T</w:t>
      </w:r>
      <w:r w:rsidR="00AF18C5">
        <w:rPr>
          <w:rFonts w:asciiTheme="minorHAnsi" w:hAnsiTheme="minorHAnsi"/>
          <w:sz w:val="22"/>
          <w:szCs w:val="22"/>
        </w:rPr>
        <w:t>AIK</w:t>
      </w:r>
      <w:r w:rsidR="005E10C4" w:rsidRPr="005E5618">
        <w:rPr>
          <w:rFonts w:asciiTheme="minorHAnsi" w:hAnsiTheme="minorHAnsi"/>
          <w:sz w:val="22"/>
          <w:szCs w:val="22"/>
        </w:rPr>
        <w:t>. HD10 klassen kommer inte att finnas med på stafett-DM. Konferensens deltagare tycket nog det var bättre om den fanns med även om banorna går i samma område som medel-DM.</w:t>
      </w:r>
      <w:r w:rsidR="00F173D8">
        <w:rPr>
          <w:rFonts w:asciiTheme="minorHAnsi" w:hAnsiTheme="minorHAnsi"/>
          <w:sz w:val="22"/>
          <w:szCs w:val="22"/>
        </w:rPr>
        <w:br/>
      </w:r>
      <w:proofErr w:type="gramStart"/>
      <w:r w:rsidR="00F173D8">
        <w:rPr>
          <w:rFonts w:asciiTheme="minorHAnsi" w:hAnsiTheme="minorHAnsi"/>
          <w:sz w:val="22"/>
          <w:szCs w:val="22"/>
        </w:rPr>
        <w:t>-</w:t>
      </w:r>
      <w:proofErr w:type="gramEnd"/>
      <w:r w:rsidR="00F173D8">
        <w:rPr>
          <w:rFonts w:asciiTheme="minorHAnsi" w:hAnsiTheme="minorHAnsi"/>
          <w:sz w:val="22"/>
          <w:szCs w:val="22"/>
        </w:rPr>
        <w:t xml:space="preserve"> </w:t>
      </w:r>
      <w:r w:rsidR="00F173D8">
        <w:rPr>
          <w:rFonts w:ascii="Arial" w:hAnsi="Arial" w:cs="Arial"/>
          <w:color w:val="222222"/>
          <w:shd w:val="clear" w:color="auto" w:fill="FFFFFF"/>
        </w:rPr>
        <w:t xml:space="preserve">UK behöver informeras av TK om </w:t>
      </w:r>
      <w:r w:rsidR="00F173D8">
        <w:rPr>
          <w:rFonts w:ascii="Arial" w:hAnsi="Arial" w:cs="Arial"/>
          <w:color w:val="222222"/>
          <w:shd w:val="clear" w:color="auto" w:fill="FFFFFF"/>
        </w:rPr>
        <w:t xml:space="preserve">UK </w:t>
      </w:r>
      <w:r w:rsidR="00F173D8">
        <w:rPr>
          <w:rFonts w:ascii="Arial" w:hAnsi="Arial" w:cs="Arial"/>
          <w:color w:val="222222"/>
          <w:shd w:val="clear" w:color="auto" w:fill="FFFFFF"/>
        </w:rPr>
        <w:t>förvänta</w:t>
      </w:r>
      <w:r w:rsidR="00F173D8">
        <w:rPr>
          <w:rFonts w:ascii="Arial" w:hAnsi="Arial" w:cs="Arial"/>
          <w:color w:val="222222"/>
          <w:shd w:val="clear" w:color="auto" w:fill="FFFFFF"/>
        </w:rPr>
        <w:t>s ta beslut som berör ungdomar.</w:t>
      </w:r>
      <w:r w:rsidR="00F173D8">
        <w:rPr>
          <w:rFonts w:ascii="Arial" w:hAnsi="Arial" w:cs="Arial"/>
          <w:color w:val="222222"/>
          <w:shd w:val="clear" w:color="auto" w:fill="FFFFFF"/>
        </w:rPr>
        <w:t xml:space="preserve"> Att beslut o</w:t>
      </w:r>
      <w:r w:rsidR="00F173D8">
        <w:rPr>
          <w:rFonts w:ascii="Arial" w:hAnsi="Arial" w:cs="Arial"/>
          <w:color w:val="222222"/>
          <w:shd w:val="clear" w:color="auto" w:fill="FFFFFF"/>
        </w:rPr>
        <w:t>m att ta bort HD10 på stafett-DM</w:t>
      </w:r>
      <w:r w:rsidR="00F173D8">
        <w:rPr>
          <w:rFonts w:ascii="Arial" w:hAnsi="Arial" w:cs="Arial"/>
          <w:color w:val="222222"/>
          <w:shd w:val="clear" w:color="auto" w:fill="FFFFFF"/>
        </w:rPr>
        <w:t xml:space="preserve"> skulle behöva</w:t>
      </w:r>
      <w:r w:rsidR="00F173D8">
        <w:rPr>
          <w:rFonts w:ascii="Arial" w:hAnsi="Arial" w:cs="Arial"/>
          <w:color w:val="222222"/>
          <w:shd w:val="clear" w:color="auto" w:fill="FFFFFF"/>
        </w:rPr>
        <w:t xml:space="preserve"> förankras och motiveras hos UK</w:t>
      </w:r>
      <w:r w:rsidR="00F173D8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  <w:r w:rsidR="005E10C4" w:rsidRPr="005E5618">
        <w:rPr>
          <w:rFonts w:asciiTheme="minorHAnsi" w:hAnsiTheme="minorHAnsi"/>
          <w:sz w:val="22"/>
          <w:szCs w:val="22"/>
        </w:rPr>
        <w:br/>
      </w:r>
      <w:proofErr w:type="gramStart"/>
      <w:r w:rsidR="005E10C4" w:rsidRPr="005E5618">
        <w:rPr>
          <w:rFonts w:asciiTheme="minorHAnsi" w:hAnsiTheme="minorHAnsi"/>
          <w:sz w:val="22"/>
          <w:szCs w:val="22"/>
        </w:rPr>
        <w:t>-</w:t>
      </w:r>
      <w:proofErr w:type="gramEnd"/>
      <w:r w:rsidR="005E10C4" w:rsidRPr="005E5618">
        <w:rPr>
          <w:rFonts w:asciiTheme="minorHAnsi" w:hAnsiTheme="minorHAnsi"/>
          <w:sz w:val="22"/>
          <w:szCs w:val="22"/>
        </w:rPr>
        <w:t xml:space="preserve"> Diskussion om hur klubbarna samarbetar med skolorna. Skall vi ha gemensam policy mot skolorna? Vad vi gör oc</w:t>
      </w:r>
      <w:r w:rsidR="00C21994" w:rsidRPr="005E5618">
        <w:rPr>
          <w:rFonts w:asciiTheme="minorHAnsi" w:hAnsiTheme="minorHAnsi"/>
          <w:sz w:val="22"/>
          <w:szCs w:val="22"/>
        </w:rPr>
        <w:t xml:space="preserve">h </w:t>
      </w:r>
      <w:r w:rsidR="00D02ACF">
        <w:rPr>
          <w:rFonts w:asciiTheme="minorHAnsi" w:hAnsiTheme="minorHAnsi"/>
          <w:sz w:val="22"/>
          <w:szCs w:val="22"/>
        </w:rPr>
        <w:t>vilket</w:t>
      </w:r>
      <w:r w:rsidR="00C21994" w:rsidRPr="005E5618">
        <w:rPr>
          <w:rFonts w:asciiTheme="minorHAnsi" w:hAnsiTheme="minorHAnsi"/>
          <w:sz w:val="22"/>
          <w:szCs w:val="22"/>
        </w:rPr>
        <w:t xml:space="preserve"> arbete vi tar betalt för.</w:t>
      </w:r>
      <w:r w:rsidR="00481B59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481B59" w:rsidRPr="005E5618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481B59" w:rsidRPr="005E5618">
        <w:rPr>
          <w:rFonts w:asciiTheme="minorHAnsi" w:hAnsiTheme="minorHAnsi" w:cstheme="minorHAnsi"/>
          <w:sz w:val="22"/>
          <w:szCs w:val="22"/>
        </w:rPr>
        <w:t xml:space="preserve"> 14/5 Hade </w:t>
      </w:r>
      <w:proofErr w:type="spellStart"/>
      <w:r w:rsidR="00D02ACF">
        <w:rPr>
          <w:rFonts w:asciiTheme="minorHAnsi" w:hAnsiTheme="minorHAnsi" w:cstheme="minorHAnsi"/>
          <w:sz w:val="22"/>
          <w:szCs w:val="22"/>
        </w:rPr>
        <w:t>Ungoteket</w:t>
      </w:r>
      <w:proofErr w:type="spellEnd"/>
      <w:r w:rsidR="00D02ACF">
        <w:rPr>
          <w:rFonts w:asciiTheme="minorHAnsi" w:hAnsiTheme="minorHAnsi" w:cstheme="minorHAnsi"/>
          <w:sz w:val="22"/>
          <w:szCs w:val="22"/>
        </w:rPr>
        <w:t xml:space="preserve"> </w:t>
      </w:r>
      <w:r w:rsidR="00481B59" w:rsidRPr="005E5618">
        <w:rPr>
          <w:rFonts w:asciiTheme="minorHAnsi" w:hAnsiTheme="minorHAnsi" w:cstheme="minorHAnsi"/>
          <w:sz w:val="22"/>
          <w:szCs w:val="22"/>
        </w:rPr>
        <w:t xml:space="preserve">infomöte. UK + Sisu träffas vi ett senare tillfälle. Separat inbjudan kommer att </w:t>
      </w:r>
      <w:r w:rsidR="00D02ACF">
        <w:rPr>
          <w:rFonts w:asciiTheme="minorHAnsi" w:hAnsiTheme="minorHAnsi" w:cstheme="minorHAnsi"/>
          <w:sz w:val="22"/>
          <w:szCs w:val="22"/>
        </w:rPr>
        <w:t>komma</w:t>
      </w:r>
      <w:r w:rsidR="00481B59" w:rsidRPr="005E5618">
        <w:rPr>
          <w:rFonts w:asciiTheme="minorHAnsi" w:hAnsiTheme="minorHAnsi" w:cstheme="minorHAnsi"/>
          <w:sz w:val="22"/>
          <w:szCs w:val="22"/>
        </w:rPr>
        <w:t xml:space="preserve"> ut.</w:t>
      </w:r>
      <w:r w:rsidR="007B3631">
        <w:rPr>
          <w:rFonts w:asciiTheme="minorHAnsi" w:hAnsiTheme="minorHAnsi" w:cstheme="minorHAnsi"/>
          <w:sz w:val="22"/>
          <w:szCs w:val="22"/>
        </w:rPr>
        <w:br/>
      </w:r>
      <w:r w:rsidR="007B3631" w:rsidRPr="005E5618">
        <w:rPr>
          <w:rFonts w:asciiTheme="minorHAnsi" w:hAnsiTheme="minorHAnsi" w:cstheme="minorHAnsi"/>
          <w:sz w:val="22"/>
          <w:szCs w:val="22"/>
        </w:rPr>
        <w:t>-</w:t>
      </w:r>
      <w:r w:rsidR="007B3631">
        <w:rPr>
          <w:rFonts w:asciiTheme="minorHAnsi" w:hAnsiTheme="minorHAnsi" w:cstheme="minorHAnsi"/>
          <w:sz w:val="22"/>
          <w:szCs w:val="22"/>
        </w:rPr>
        <w:t xml:space="preserve"> ”Hitta ut”: </w:t>
      </w:r>
      <w:r w:rsidR="007B3631" w:rsidRPr="005E5618">
        <w:rPr>
          <w:rFonts w:asciiTheme="minorHAnsi" w:hAnsiTheme="minorHAnsi" w:cstheme="minorHAnsi"/>
          <w:sz w:val="22"/>
          <w:szCs w:val="22"/>
        </w:rPr>
        <w:t xml:space="preserve">Finns det en karta för 2018? Ja, men </w:t>
      </w:r>
      <w:r w:rsidR="007B3631">
        <w:rPr>
          <w:rFonts w:asciiTheme="minorHAnsi" w:hAnsiTheme="minorHAnsi" w:cstheme="minorHAnsi"/>
          <w:sz w:val="22"/>
          <w:szCs w:val="22"/>
        </w:rPr>
        <w:t xml:space="preserve">den är </w:t>
      </w:r>
      <w:r w:rsidR="007B3631" w:rsidRPr="005E5618">
        <w:rPr>
          <w:rFonts w:asciiTheme="minorHAnsi" w:hAnsiTheme="minorHAnsi" w:cstheme="minorHAnsi"/>
          <w:sz w:val="22"/>
          <w:szCs w:val="22"/>
        </w:rPr>
        <w:t>alldeles ny.</w:t>
      </w:r>
    </w:p>
    <w:p w:rsidR="00002B30" w:rsidRPr="005E5618" w:rsidRDefault="00002B30" w:rsidP="00963B4A">
      <w:pPr>
        <w:rPr>
          <w:rFonts w:asciiTheme="minorHAnsi" w:hAnsiTheme="minorHAnsi" w:cstheme="minorHAnsi"/>
          <w:b/>
          <w:sz w:val="22"/>
          <w:szCs w:val="22"/>
        </w:rPr>
      </w:pPr>
    </w:p>
    <w:p w:rsidR="00DB65CA" w:rsidRPr="005E5618" w:rsidRDefault="00DB65CA" w:rsidP="006F2FAE">
      <w:pPr>
        <w:rPr>
          <w:rFonts w:asciiTheme="minorHAnsi" w:hAnsiTheme="minorHAnsi" w:cstheme="minorHAnsi"/>
          <w:b/>
          <w:sz w:val="22"/>
          <w:szCs w:val="22"/>
        </w:rPr>
      </w:pPr>
    </w:p>
    <w:p w:rsidR="00A5254E" w:rsidRPr="005E5618" w:rsidRDefault="00A5254E" w:rsidP="006F2FAE">
      <w:pPr>
        <w:rPr>
          <w:rFonts w:asciiTheme="minorHAnsi" w:hAnsiTheme="minorHAnsi" w:cstheme="minorHAnsi"/>
          <w:b/>
          <w:sz w:val="22"/>
          <w:szCs w:val="22"/>
        </w:rPr>
      </w:pPr>
    </w:p>
    <w:p w:rsidR="00A5254E" w:rsidRPr="005E5618" w:rsidRDefault="00A5254E" w:rsidP="006F2FAE">
      <w:pPr>
        <w:rPr>
          <w:rFonts w:asciiTheme="minorHAnsi" w:hAnsiTheme="minorHAnsi" w:cstheme="minorHAnsi"/>
          <w:b/>
          <w:sz w:val="22"/>
          <w:szCs w:val="22"/>
        </w:rPr>
      </w:pPr>
    </w:p>
    <w:p w:rsidR="00114C9D" w:rsidRPr="005E5618" w:rsidRDefault="00BB5501" w:rsidP="006F2FAE">
      <w:pPr>
        <w:rPr>
          <w:rFonts w:asciiTheme="minorHAnsi" w:hAnsiTheme="minorHAnsi" w:cstheme="minorHAnsi"/>
          <w:b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 xml:space="preserve">Sekreterare: </w:t>
      </w:r>
      <w:r w:rsidR="0022214D" w:rsidRPr="005E5618">
        <w:rPr>
          <w:rFonts w:asciiTheme="minorHAnsi" w:hAnsiTheme="minorHAnsi" w:cstheme="minorHAnsi"/>
          <w:sz w:val="22"/>
          <w:szCs w:val="22"/>
        </w:rPr>
        <w:t>Jan Hindér</w:t>
      </w:r>
      <w:r w:rsidRPr="005E5618">
        <w:rPr>
          <w:rFonts w:asciiTheme="minorHAnsi" w:hAnsiTheme="minorHAnsi" w:cstheme="minorHAnsi"/>
          <w:b/>
          <w:sz w:val="22"/>
          <w:szCs w:val="22"/>
        </w:rPr>
        <w:tab/>
      </w:r>
      <w:r w:rsidRPr="005E5618">
        <w:rPr>
          <w:rFonts w:asciiTheme="minorHAnsi" w:hAnsiTheme="minorHAnsi" w:cstheme="minorHAnsi"/>
          <w:b/>
          <w:sz w:val="22"/>
          <w:szCs w:val="22"/>
        </w:rPr>
        <w:tab/>
      </w:r>
      <w:r w:rsidRPr="005E5618">
        <w:rPr>
          <w:rFonts w:asciiTheme="minorHAnsi" w:hAnsiTheme="minorHAnsi" w:cstheme="minorHAnsi"/>
          <w:b/>
          <w:sz w:val="22"/>
          <w:szCs w:val="22"/>
        </w:rPr>
        <w:tab/>
      </w:r>
      <w:r w:rsidR="00F42077" w:rsidRPr="005E5618">
        <w:rPr>
          <w:rFonts w:asciiTheme="minorHAnsi" w:hAnsiTheme="minorHAnsi" w:cstheme="minorHAnsi"/>
          <w:b/>
          <w:sz w:val="22"/>
          <w:szCs w:val="22"/>
        </w:rPr>
        <w:tab/>
      </w:r>
      <w:r w:rsidR="00F42077" w:rsidRPr="005E5618">
        <w:rPr>
          <w:rFonts w:asciiTheme="minorHAnsi" w:hAnsiTheme="minorHAnsi" w:cstheme="minorHAnsi"/>
          <w:b/>
          <w:sz w:val="22"/>
          <w:szCs w:val="22"/>
        </w:rPr>
        <w:tab/>
      </w:r>
      <w:r w:rsidR="00DB65CA" w:rsidRPr="005E5618">
        <w:rPr>
          <w:rFonts w:asciiTheme="minorHAnsi" w:hAnsiTheme="minorHAnsi" w:cstheme="minorHAnsi"/>
          <w:b/>
          <w:sz w:val="22"/>
          <w:szCs w:val="22"/>
        </w:rPr>
        <w:t>Justerare</w:t>
      </w:r>
      <w:r w:rsidRPr="005E5618">
        <w:rPr>
          <w:rFonts w:asciiTheme="minorHAnsi" w:hAnsiTheme="minorHAnsi" w:cstheme="minorHAnsi"/>
          <w:b/>
          <w:sz w:val="22"/>
          <w:szCs w:val="22"/>
        </w:rPr>
        <w:t>:</w:t>
      </w:r>
      <w:r w:rsidR="00865FEA" w:rsidRPr="005E56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09A1" w:rsidRPr="005E5618">
        <w:rPr>
          <w:rFonts w:asciiTheme="minorHAnsi" w:hAnsiTheme="minorHAnsi" w:cstheme="minorHAnsi"/>
          <w:sz w:val="22"/>
          <w:szCs w:val="22"/>
        </w:rPr>
        <w:t>Cathrine Davidson</w:t>
      </w:r>
    </w:p>
    <w:p w:rsidR="00E23075" w:rsidRPr="005E5618" w:rsidRDefault="00E23075" w:rsidP="006F2FAE">
      <w:pPr>
        <w:rPr>
          <w:rFonts w:asciiTheme="minorHAnsi" w:hAnsiTheme="minorHAnsi" w:cstheme="minorHAnsi"/>
          <w:b/>
          <w:sz w:val="22"/>
          <w:szCs w:val="22"/>
        </w:rPr>
      </w:pPr>
    </w:p>
    <w:p w:rsidR="00A5254E" w:rsidRPr="005E5618" w:rsidRDefault="00A5254E" w:rsidP="006F2FAE">
      <w:pPr>
        <w:rPr>
          <w:rFonts w:asciiTheme="minorHAnsi" w:hAnsiTheme="minorHAnsi" w:cstheme="minorHAnsi"/>
          <w:b/>
          <w:sz w:val="22"/>
          <w:szCs w:val="22"/>
        </w:rPr>
      </w:pPr>
    </w:p>
    <w:p w:rsidR="00A5254E" w:rsidRPr="005E5618" w:rsidRDefault="00A5254E" w:rsidP="006F2FAE">
      <w:pPr>
        <w:rPr>
          <w:rFonts w:asciiTheme="minorHAnsi" w:hAnsiTheme="minorHAnsi" w:cstheme="minorHAnsi"/>
          <w:b/>
          <w:sz w:val="22"/>
          <w:szCs w:val="22"/>
        </w:rPr>
      </w:pPr>
    </w:p>
    <w:p w:rsidR="00707D91" w:rsidRPr="005E5618" w:rsidRDefault="00912E56" w:rsidP="006F2FAE">
      <w:pPr>
        <w:rPr>
          <w:rFonts w:asciiTheme="minorHAnsi" w:hAnsiTheme="minorHAnsi" w:cstheme="minorHAnsi"/>
          <w:sz w:val="22"/>
          <w:szCs w:val="22"/>
        </w:rPr>
      </w:pPr>
      <w:r w:rsidRPr="005E5618">
        <w:rPr>
          <w:rFonts w:asciiTheme="minorHAnsi" w:hAnsiTheme="minorHAnsi" w:cstheme="minorHAnsi"/>
          <w:b/>
          <w:sz w:val="22"/>
          <w:szCs w:val="22"/>
        </w:rPr>
        <w:t>Möteso</w:t>
      </w:r>
      <w:r w:rsidR="005C1AD5" w:rsidRPr="005E5618">
        <w:rPr>
          <w:rFonts w:asciiTheme="minorHAnsi" w:hAnsiTheme="minorHAnsi" w:cstheme="minorHAnsi"/>
          <w:b/>
          <w:sz w:val="22"/>
          <w:szCs w:val="22"/>
        </w:rPr>
        <w:t xml:space="preserve">rdförande: </w:t>
      </w:r>
      <w:r w:rsidR="00601C4C" w:rsidRPr="005E5618">
        <w:rPr>
          <w:rFonts w:asciiTheme="minorHAnsi" w:hAnsiTheme="minorHAnsi" w:cstheme="minorHAnsi"/>
          <w:sz w:val="22"/>
          <w:szCs w:val="22"/>
        </w:rPr>
        <w:t>Martin Petterson</w:t>
      </w:r>
    </w:p>
    <w:sectPr w:rsidR="00707D91" w:rsidRPr="005E5618" w:rsidSect="00BA2000">
      <w:footerReference w:type="default" r:id="rId9"/>
      <w:type w:val="continuous"/>
      <w:pgSz w:w="11906" w:h="16838" w:code="9"/>
      <w:pgMar w:top="567" w:right="851" w:bottom="567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A8" w:rsidRDefault="007018A8" w:rsidP="00601C4C">
      <w:r>
        <w:separator/>
      </w:r>
    </w:p>
  </w:endnote>
  <w:endnote w:type="continuationSeparator" w:id="0">
    <w:p w:rsidR="007018A8" w:rsidRDefault="007018A8" w:rsidP="0060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94" w:rsidRDefault="001665C4">
    <w:pPr>
      <w:pStyle w:val="Sidfot"/>
    </w:pPr>
    <w:r>
      <w:tab/>
    </w:r>
    <w:r w:rsidR="00F173D8">
      <w:tab/>
      <w:t>2018-05-14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A8" w:rsidRDefault="007018A8" w:rsidP="00601C4C">
      <w:r>
        <w:separator/>
      </w:r>
    </w:p>
  </w:footnote>
  <w:footnote w:type="continuationSeparator" w:id="0">
    <w:p w:rsidR="007018A8" w:rsidRDefault="007018A8" w:rsidP="0060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F56"/>
    <w:multiLevelType w:val="hybridMultilevel"/>
    <w:tmpl w:val="A1D60FEA"/>
    <w:lvl w:ilvl="0" w:tplc="60E21F82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  <w:b/>
      </w:rPr>
    </w:lvl>
    <w:lvl w:ilvl="1" w:tplc="245C2DA2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 w:tplc="E7B00280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 w:tplc="23AE2902" w:tentative="1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 w:tplc="A53A339C" w:tentative="1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 w:tplc="6C1C034E" w:tentative="1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 w:tplc="3A6ED5FE" w:tentative="1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 w:tplc="F33E3DE8" w:tentative="1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 w:tplc="49ACDC50" w:tentative="1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1">
    <w:nsid w:val="02CC09EB"/>
    <w:multiLevelType w:val="hybridMultilevel"/>
    <w:tmpl w:val="C890C8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D06"/>
    <w:multiLevelType w:val="hybridMultilevel"/>
    <w:tmpl w:val="24BE0EB0"/>
    <w:lvl w:ilvl="0" w:tplc="1E642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377D2"/>
    <w:multiLevelType w:val="singleLevel"/>
    <w:tmpl w:val="F066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67F3B"/>
    <w:multiLevelType w:val="singleLevel"/>
    <w:tmpl w:val="A79A5C8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18F1FBD"/>
    <w:multiLevelType w:val="hybridMultilevel"/>
    <w:tmpl w:val="B69E3A20"/>
    <w:lvl w:ilvl="0" w:tplc="605C36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B4AD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687F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3C5E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74E8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9C5B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5052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4AB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DCAB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65481"/>
    <w:multiLevelType w:val="hybridMultilevel"/>
    <w:tmpl w:val="760C3B0E"/>
    <w:lvl w:ilvl="0" w:tplc="3EB047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16298"/>
    <w:multiLevelType w:val="hybridMultilevel"/>
    <w:tmpl w:val="4C5269FE"/>
    <w:lvl w:ilvl="0" w:tplc="13923D76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>
    <w:nsid w:val="2E192E9A"/>
    <w:multiLevelType w:val="hybridMultilevel"/>
    <w:tmpl w:val="210C520C"/>
    <w:lvl w:ilvl="0" w:tplc="E29AECFC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>
    <w:nsid w:val="2F2E2FD5"/>
    <w:multiLevelType w:val="hybridMultilevel"/>
    <w:tmpl w:val="39EC97B2"/>
    <w:lvl w:ilvl="0" w:tplc="B3181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605C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94A9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884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BC0C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E66E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82F3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5C8B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C8DA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7116B0"/>
    <w:multiLevelType w:val="hybridMultilevel"/>
    <w:tmpl w:val="3CE0C170"/>
    <w:lvl w:ilvl="0" w:tplc="213A0272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b/>
      </w:rPr>
    </w:lvl>
    <w:lvl w:ilvl="1" w:tplc="2D161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CDA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A0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C8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6D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C2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8F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93351"/>
    <w:multiLevelType w:val="hybridMultilevel"/>
    <w:tmpl w:val="64627952"/>
    <w:lvl w:ilvl="0" w:tplc="F028B216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2">
    <w:nsid w:val="39070663"/>
    <w:multiLevelType w:val="hybridMultilevel"/>
    <w:tmpl w:val="B3405586"/>
    <w:lvl w:ilvl="0" w:tplc="676E8758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3">
    <w:nsid w:val="3AFB64C3"/>
    <w:multiLevelType w:val="hybridMultilevel"/>
    <w:tmpl w:val="D9C6FFEA"/>
    <w:lvl w:ilvl="0" w:tplc="953826C6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>
    <w:nsid w:val="3DBE6C0D"/>
    <w:multiLevelType w:val="hybridMultilevel"/>
    <w:tmpl w:val="50842AA6"/>
    <w:lvl w:ilvl="0" w:tplc="38684E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7457DC"/>
    <w:multiLevelType w:val="hybridMultilevel"/>
    <w:tmpl w:val="8228BA5C"/>
    <w:lvl w:ilvl="0" w:tplc="A1D285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64E4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5ABC2BB5"/>
    <w:multiLevelType w:val="hybridMultilevel"/>
    <w:tmpl w:val="1B6A105C"/>
    <w:lvl w:ilvl="0" w:tplc="B0789DD4">
      <w:start w:val="1"/>
      <w:numFmt w:val="bullet"/>
      <w:lvlText w:val=""/>
      <w:lvlJc w:val="left"/>
      <w:pPr>
        <w:tabs>
          <w:tab w:val="num" w:pos="1372"/>
        </w:tabs>
        <w:ind w:left="1372" w:hanging="360"/>
      </w:pPr>
      <w:rPr>
        <w:rFonts w:ascii="Symbol" w:hAnsi="Symbol" w:hint="default"/>
        <w:b/>
      </w:rPr>
    </w:lvl>
    <w:lvl w:ilvl="1" w:tplc="6E54F340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 w:tplc="601A4F0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 w:tplc="64A6A410" w:tentative="1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 w:tplc="80884D80" w:tentative="1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 w:tplc="BBC40230" w:tentative="1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 w:tplc="46B4EF22" w:tentative="1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 w:tplc="75303EB2" w:tentative="1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 w:tplc="8708B97A" w:tentative="1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18">
    <w:nsid w:val="5C6853AE"/>
    <w:multiLevelType w:val="hybridMultilevel"/>
    <w:tmpl w:val="34480E8C"/>
    <w:lvl w:ilvl="0" w:tplc="F9C6C1AA">
      <w:numFmt w:val="bullet"/>
      <w:lvlText w:val="-"/>
      <w:lvlJc w:val="left"/>
      <w:pPr>
        <w:ind w:left="1448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9">
    <w:nsid w:val="70315319"/>
    <w:multiLevelType w:val="hybridMultilevel"/>
    <w:tmpl w:val="99409C50"/>
    <w:lvl w:ilvl="0" w:tplc="161EC0C4">
      <w:numFmt w:val="bullet"/>
      <w:lvlText w:val="-"/>
      <w:lvlJc w:val="left"/>
      <w:pPr>
        <w:ind w:left="108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0">
    <w:nsid w:val="770D7B8D"/>
    <w:multiLevelType w:val="hybridMultilevel"/>
    <w:tmpl w:val="8C88D6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ADDC4336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DDA6D390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E8140AEE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BED0CF10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3B28B72E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F650FAC6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1362F9DC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2EFCE638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1">
    <w:nsid w:val="7EF13AE3"/>
    <w:multiLevelType w:val="hybridMultilevel"/>
    <w:tmpl w:val="3CE0C17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F6FD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DE2AC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6C23B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B2FB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3E2C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065A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7C04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3E81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7"/>
  </w:num>
  <w:num w:numId="7">
    <w:abstractNumId w:val="0"/>
  </w:num>
  <w:num w:numId="8">
    <w:abstractNumId w:val="21"/>
  </w:num>
  <w:num w:numId="9">
    <w:abstractNumId w:val="4"/>
  </w:num>
  <w:num w:numId="10">
    <w:abstractNumId w:val="14"/>
  </w:num>
  <w:num w:numId="11">
    <w:abstractNumId w:val="20"/>
  </w:num>
  <w:num w:numId="12">
    <w:abstractNumId w:val="15"/>
  </w:num>
  <w:num w:numId="13">
    <w:abstractNumId w:val="11"/>
  </w:num>
  <w:num w:numId="14">
    <w:abstractNumId w:val="18"/>
  </w:num>
  <w:num w:numId="15">
    <w:abstractNumId w:val="19"/>
  </w:num>
  <w:num w:numId="16">
    <w:abstractNumId w:val="8"/>
  </w:num>
  <w:num w:numId="17">
    <w:abstractNumId w:val="12"/>
  </w:num>
  <w:num w:numId="18">
    <w:abstractNumId w:val="6"/>
  </w:num>
  <w:num w:numId="19">
    <w:abstractNumId w:val="13"/>
  </w:num>
  <w:num w:numId="20">
    <w:abstractNumId w:val="2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46"/>
  <w:drawingGridVerticalSpacing w:val="12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66"/>
    <w:rsid w:val="0000096E"/>
    <w:rsid w:val="00002B30"/>
    <w:rsid w:val="000042CE"/>
    <w:rsid w:val="00005DEB"/>
    <w:rsid w:val="00013DBF"/>
    <w:rsid w:val="0001560C"/>
    <w:rsid w:val="00030A6C"/>
    <w:rsid w:val="00031176"/>
    <w:rsid w:val="0003686E"/>
    <w:rsid w:val="00037346"/>
    <w:rsid w:val="00043D58"/>
    <w:rsid w:val="0004596A"/>
    <w:rsid w:val="000476C1"/>
    <w:rsid w:val="00051710"/>
    <w:rsid w:val="00053B32"/>
    <w:rsid w:val="00056EFF"/>
    <w:rsid w:val="000578C4"/>
    <w:rsid w:val="000615C5"/>
    <w:rsid w:val="0006209A"/>
    <w:rsid w:val="000713CE"/>
    <w:rsid w:val="00074160"/>
    <w:rsid w:val="00074BBD"/>
    <w:rsid w:val="0008097B"/>
    <w:rsid w:val="0008235C"/>
    <w:rsid w:val="0008252A"/>
    <w:rsid w:val="00083752"/>
    <w:rsid w:val="00086FA7"/>
    <w:rsid w:val="0009278D"/>
    <w:rsid w:val="00092A0F"/>
    <w:rsid w:val="000A3DC9"/>
    <w:rsid w:val="000A6396"/>
    <w:rsid w:val="000B7D01"/>
    <w:rsid w:val="000C06FC"/>
    <w:rsid w:val="000C1E7E"/>
    <w:rsid w:val="000C4467"/>
    <w:rsid w:val="000D0453"/>
    <w:rsid w:val="000D1BE4"/>
    <w:rsid w:val="000D6523"/>
    <w:rsid w:val="000F0B58"/>
    <w:rsid w:val="00103D55"/>
    <w:rsid w:val="0011031D"/>
    <w:rsid w:val="001106EF"/>
    <w:rsid w:val="00111051"/>
    <w:rsid w:val="00113380"/>
    <w:rsid w:val="00114C9D"/>
    <w:rsid w:val="0011503D"/>
    <w:rsid w:val="0012060F"/>
    <w:rsid w:val="00122F56"/>
    <w:rsid w:val="00126F0B"/>
    <w:rsid w:val="001305F0"/>
    <w:rsid w:val="0014013E"/>
    <w:rsid w:val="001408E9"/>
    <w:rsid w:val="001416D8"/>
    <w:rsid w:val="00143202"/>
    <w:rsid w:val="001452FC"/>
    <w:rsid w:val="00154F88"/>
    <w:rsid w:val="00155295"/>
    <w:rsid w:val="00155EB8"/>
    <w:rsid w:val="00165E43"/>
    <w:rsid w:val="001665C4"/>
    <w:rsid w:val="0016736B"/>
    <w:rsid w:val="001773ED"/>
    <w:rsid w:val="00177684"/>
    <w:rsid w:val="001A2DED"/>
    <w:rsid w:val="001A4EBD"/>
    <w:rsid w:val="001A7F7E"/>
    <w:rsid w:val="001B153D"/>
    <w:rsid w:val="001B4A02"/>
    <w:rsid w:val="001C1417"/>
    <w:rsid w:val="001C4414"/>
    <w:rsid w:val="001C47BE"/>
    <w:rsid w:val="001C6978"/>
    <w:rsid w:val="001D1C94"/>
    <w:rsid w:val="001D3C76"/>
    <w:rsid w:val="001D580D"/>
    <w:rsid w:val="001D7610"/>
    <w:rsid w:val="001D77A2"/>
    <w:rsid w:val="001E6839"/>
    <w:rsid w:val="001E7A36"/>
    <w:rsid w:val="00201166"/>
    <w:rsid w:val="0021079E"/>
    <w:rsid w:val="002132DD"/>
    <w:rsid w:val="00214154"/>
    <w:rsid w:val="0022214D"/>
    <w:rsid w:val="00222520"/>
    <w:rsid w:val="00222C8D"/>
    <w:rsid w:val="0023282A"/>
    <w:rsid w:val="00232A4F"/>
    <w:rsid w:val="002366E8"/>
    <w:rsid w:val="00241D66"/>
    <w:rsid w:val="00242FCD"/>
    <w:rsid w:val="00252B0B"/>
    <w:rsid w:val="002546E8"/>
    <w:rsid w:val="00256351"/>
    <w:rsid w:val="00262E5A"/>
    <w:rsid w:val="00270806"/>
    <w:rsid w:val="00271FB8"/>
    <w:rsid w:val="00274D60"/>
    <w:rsid w:val="00275530"/>
    <w:rsid w:val="0029358B"/>
    <w:rsid w:val="002A16E1"/>
    <w:rsid w:val="002A2403"/>
    <w:rsid w:val="002A3E7A"/>
    <w:rsid w:val="002B1CE7"/>
    <w:rsid w:val="002C031F"/>
    <w:rsid w:val="002C1E27"/>
    <w:rsid w:val="002C64B4"/>
    <w:rsid w:val="002C7996"/>
    <w:rsid w:val="002D21FF"/>
    <w:rsid w:val="002E54EB"/>
    <w:rsid w:val="002F0071"/>
    <w:rsid w:val="002F41EF"/>
    <w:rsid w:val="0030154C"/>
    <w:rsid w:val="00310137"/>
    <w:rsid w:val="003102BF"/>
    <w:rsid w:val="00310425"/>
    <w:rsid w:val="00311193"/>
    <w:rsid w:val="003126D2"/>
    <w:rsid w:val="00314167"/>
    <w:rsid w:val="00314AD5"/>
    <w:rsid w:val="00320A38"/>
    <w:rsid w:val="00321687"/>
    <w:rsid w:val="003330A3"/>
    <w:rsid w:val="0033405B"/>
    <w:rsid w:val="00336140"/>
    <w:rsid w:val="0034435E"/>
    <w:rsid w:val="003473F6"/>
    <w:rsid w:val="003518CB"/>
    <w:rsid w:val="00352C79"/>
    <w:rsid w:val="003547E3"/>
    <w:rsid w:val="0035507B"/>
    <w:rsid w:val="00362469"/>
    <w:rsid w:val="00363270"/>
    <w:rsid w:val="00363B5C"/>
    <w:rsid w:val="00365F47"/>
    <w:rsid w:val="00367216"/>
    <w:rsid w:val="00367368"/>
    <w:rsid w:val="003779F6"/>
    <w:rsid w:val="0038408A"/>
    <w:rsid w:val="0038574D"/>
    <w:rsid w:val="00387922"/>
    <w:rsid w:val="00390C03"/>
    <w:rsid w:val="003913C2"/>
    <w:rsid w:val="00391BE8"/>
    <w:rsid w:val="003A4898"/>
    <w:rsid w:val="003B2BAC"/>
    <w:rsid w:val="003B3D61"/>
    <w:rsid w:val="003B52A4"/>
    <w:rsid w:val="003B54B8"/>
    <w:rsid w:val="003B5B02"/>
    <w:rsid w:val="003B5CB7"/>
    <w:rsid w:val="003B62B4"/>
    <w:rsid w:val="003C099D"/>
    <w:rsid w:val="003C3916"/>
    <w:rsid w:val="003C68DA"/>
    <w:rsid w:val="003E08CA"/>
    <w:rsid w:val="003E7A10"/>
    <w:rsid w:val="003F0805"/>
    <w:rsid w:val="003F08CD"/>
    <w:rsid w:val="003F23FD"/>
    <w:rsid w:val="003F28B5"/>
    <w:rsid w:val="003F2CFD"/>
    <w:rsid w:val="00400227"/>
    <w:rsid w:val="00406CF7"/>
    <w:rsid w:val="004073D5"/>
    <w:rsid w:val="004077A7"/>
    <w:rsid w:val="0041131B"/>
    <w:rsid w:val="004305AD"/>
    <w:rsid w:val="00432E1B"/>
    <w:rsid w:val="00434E2D"/>
    <w:rsid w:val="00436EB4"/>
    <w:rsid w:val="00443C1A"/>
    <w:rsid w:val="0044565B"/>
    <w:rsid w:val="00456E82"/>
    <w:rsid w:val="00463163"/>
    <w:rsid w:val="00472CEB"/>
    <w:rsid w:val="00474DAA"/>
    <w:rsid w:val="00480176"/>
    <w:rsid w:val="00481B59"/>
    <w:rsid w:val="0048506B"/>
    <w:rsid w:val="00487543"/>
    <w:rsid w:val="0049413D"/>
    <w:rsid w:val="004A7614"/>
    <w:rsid w:val="004B0BE7"/>
    <w:rsid w:val="004B10C9"/>
    <w:rsid w:val="004C4A1F"/>
    <w:rsid w:val="004D2429"/>
    <w:rsid w:val="004E226E"/>
    <w:rsid w:val="004E4817"/>
    <w:rsid w:val="004E5444"/>
    <w:rsid w:val="004E589B"/>
    <w:rsid w:val="004F087E"/>
    <w:rsid w:val="004F1395"/>
    <w:rsid w:val="004F2750"/>
    <w:rsid w:val="004F4325"/>
    <w:rsid w:val="004F7164"/>
    <w:rsid w:val="005015DF"/>
    <w:rsid w:val="00502FEE"/>
    <w:rsid w:val="00505BFB"/>
    <w:rsid w:val="00512862"/>
    <w:rsid w:val="00515787"/>
    <w:rsid w:val="00517825"/>
    <w:rsid w:val="005202A3"/>
    <w:rsid w:val="005262A3"/>
    <w:rsid w:val="00531AF9"/>
    <w:rsid w:val="00532883"/>
    <w:rsid w:val="00536418"/>
    <w:rsid w:val="005400C5"/>
    <w:rsid w:val="00544417"/>
    <w:rsid w:val="00551388"/>
    <w:rsid w:val="00551B2C"/>
    <w:rsid w:val="005567C3"/>
    <w:rsid w:val="00557679"/>
    <w:rsid w:val="00563E4D"/>
    <w:rsid w:val="00564969"/>
    <w:rsid w:val="0056549C"/>
    <w:rsid w:val="005664A5"/>
    <w:rsid w:val="00571590"/>
    <w:rsid w:val="00572034"/>
    <w:rsid w:val="00572942"/>
    <w:rsid w:val="005731B1"/>
    <w:rsid w:val="00575FE0"/>
    <w:rsid w:val="00581712"/>
    <w:rsid w:val="005821E9"/>
    <w:rsid w:val="00583DF4"/>
    <w:rsid w:val="005866C5"/>
    <w:rsid w:val="00592F8E"/>
    <w:rsid w:val="00597A9E"/>
    <w:rsid w:val="005A61AA"/>
    <w:rsid w:val="005B0288"/>
    <w:rsid w:val="005B1D86"/>
    <w:rsid w:val="005B652B"/>
    <w:rsid w:val="005C1AD5"/>
    <w:rsid w:val="005C637E"/>
    <w:rsid w:val="005C75AF"/>
    <w:rsid w:val="005D45AF"/>
    <w:rsid w:val="005D6AAC"/>
    <w:rsid w:val="005E10C4"/>
    <w:rsid w:val="005E1844"/>
    <w:rsid w:val="005E5618"/>
    <w:rsid w:val="005F0FD8"/>
    <w:rsid w:val="005F1078"/>
    <w:rsid w:val="005F35F0"/>
    <w:rsid w:val="0060126F"/>
    <w:rsid w:val="00601C4C"/>
    <w:rsid w:val="00607CBD"/>
    <w:rsid w:val="00607F5C"/>
    <w:rsid w:val="00613496"/>
    <w:rsid w:val="00622990"/>
    <w:rsid w:val="006235CB"/>
    <w:rsid w:val="00625D82"/>
    <w:rsid w:val="00636338"/>
    <w:rsid w:val="00636A5B"/>
    <w:rsid w:val="00646B2B"/>
    <w:rsid w:val="00657164"/>
    <w:rsid w:val="00657881"/>
    <w:rsid w:val="006627FF"/>
    <w:rsid w:val="0066393D"/>
    <w:rsid w:val="00673F86"/>
    <w:rsid w:val="00675D39"/>
    <w:rsid w:val="0068493E"/>
    <w:rsid w:val="00684E77"/>
    <w:rsid w:val="00686B01"/>
    <w:rsid w:val="00687AA3"/>
    <w:rsid w:val="00695532"/>
    <w:rsid w:val="006A5E2E"/>
    <w:rsid w:val="006B0042"/>
    <w:rsid w:val="006B3218"/>
    <w:rsid w:val="006B3867"/>
    <w:rsid w:val="006B76B2"/>
    <w:rsid w:val="006D2AF8"/>
    <w:rsid w:val="006D339A"/>
    <w:rsid w:val="006E1F8D"/>
    <w:rsid w:val="006E240B"/>
    <w:rsid w:val="006E2EF9"/>
    <w:rsid w:val="006F0618"/>
    <w:rsid w:val="006F2FAE"/>
    <w:rsid w:val="006F57BC"/>
    <w:rsid w:val="006F6CD5"/>
    <w:rsid w:val="006F6F33"/>
    <w:rsid w:val="006F7E7A"/>
    <w:rsid w:val="007018A8"/>
    <w:rsid w:val="0070438B"/>
    <w:rsid w:val="007073CE"/>
    <w:rsid w:val="00707D91"/>
    <w:rsid w:val="00707E63"/>
    <w:rsid w:val="00714014"/>
    <w:rsid w:val="00721CE0"/>
    <w:rsid w:val="00725C82"/>
    <w:rsid w:val="007264D5"/>
    <w:rsid w:val="00726B29"/>
    <w:rsid w:val="00726E9C"/>
    <w:rsid w:val="00732523"/>
    <w:rsid w:val="00736DF9"/>
    <w:rsid w:val="0073784C"/>
    <w:rsid w:val="00743AAD"/>
    <w:rsid w:val="00743D5A"/>
    <w:rsid w:val="00752557"/>
    <w:rsid w:val="00756263"/>
    <w:rsid w:val="007614E5"/>
    <w:rsid w:val="00775D97"/>
    <w:rsid w:val="00781610"/>
    <w:rsid w:val="007905AC"/>
    <w:rsid w:val="00790C24"/>
    <w:rsid w:val="00793190"/>
    <w:rsid w:val="007A0C89"/>
    <w:rsid w:val="007A3418"/>
    <w:rsid w:val="007B3631"/>
    <w:rsid w:val="007B69AB"/>
    <w:rsid w:val="007C30C3"/>
    <w:rsid w:val="007C3E30"/>
    <w:rsid w:val="007D28C3"/>
    <w:rsid w:val="007D3188"/>
    <w:rsid w:val="007D5CEA"/>
    <w:rsid w:val="007E0468"/>
    <w:rsid w:val="007E4801"/>
    <w:rsid w:val="007E767D"/>
    <w:rsid w:val="007E7E96"/>
    <w:rsid w:val="007F7A5E"/>
    <w:rsid w:val="00804D58"/>
    <w:rsid w:val="00805990"/>
    <w:rsid w:val="00810C1B"/>
    <w:rsid w:val="0081517B"/>
    <w:rsid w:val="00823395"/>
    <w:rsid w:val="00823D27"/>
    <w:rsid w:val="00825713"/>
    <w:rsid w:val="008261B3"/>
    <w:rsid w:val="00830BBF"/>
    <w:rsid w:val="0083535F"/>
    <w:rsid w:val="008357C3"/>
    <w:rsid w:val="00835D8C"/>
    <w:rsid w:val="0083627B"/>
    <w:rsid w:val="0083694E"/>
    <w:rsid w:val="008453C0"/>
    <w:rsid w:val="00845934"/>
    <w:rsid w:val="00846D06"/>
    <w:rsid w:val="00855714"/>
    <w:rsid w:val="008563FF"/>
    <w:rsid w:val="00856772"/>
    <w:rsid w:val="008579B0"/>
    <w:rsid w:val="00861FF0"/>
    <w:rsid w:val="008643CB"/>
    <w:rsid w:val="00864466"/>
    <w:rsid w:val="00865FEA"/>
    <w:rsid w:val="00872C06"/>
    <w:rsid w:val="008750DC"/>
    <w:rsid w:val="00880461"/>
    <w:rsid w:val="00887942"/>
    <w:rsid w:val="00891227"/>
    <w:rsid w:val="00893414"/>
    <w:rsid w:val="008959F8"/>
    <w:rsid w:val="008A043C"/>
    <w:rsid w:val="008B08AC"/>
    <w:rsid w:val="008B221C"/>
    <w:rsid w:val="008B23C5"/>
    <w:rsid w:val="008B44A4"/>
    <w:rsid w:val="008B5153"/>
    <w:rsid w:val="008D4AD9"/>
    <w:rsid w:val="008E0019"/>
    <w:rsid w:val="008E0EE1"/>
    <w:rsid w:val="008E2ED5"/>
    <w:rsid w:val="008E335C"/>
    <w:rsid w:val="008E3FC2"/>
    <w:rsid w:val="008E508F"/>
    <w:rsid w:val="008E5263"/>
    <w:rsid w:val="008F11AB"/>
    <w:rsid w:val="008F21E1"/>
    <w:rsid w:val="008F6BA8"/>
    <w:rsid w:val="00905378"/>
    <w:rsid w:val="00905E9F"/>
    <w:rsid w:val="0090776D"/>
    <w:rsid w:val="00911C4E"/>
    <w:rsid w:val="00911E95"/>
    <w:rsid w:val="00912E56"/>
    <w:rsid w:val="0091580F"/>
    <w:rsid w:val="009209A1"/>
    <w:rsid w:val="00923D82"/>
    <w:rsid w:val="0092651F"/>
    <w:rsid w:val="009272BA"/>
    <w:rsid w:val="00930447"/>
    <w:rsid w:val="00931F10"/>
    <w:rsid w:val="009334BD"/>
    <w:rsid w:val="0093629F"/>
    <w:rsid w:val="00946F53"/>
    <w:rsid w:val="00951DDB"/>
    <w:rsid w:val="0095472B"/>
    <w:rsid w:val="00963B4A"/>
    <w:rsid w:val="00965817"/>
    <w:rsid w:val="009661CD"/>
    <w:rsid w:val="009724A1"/>
    <w:rsid w:val="00976844"/>
    <w:rsid w:val="0098104E"/>
    <w:rsid w:val="00984B37"/>
    <w:rsid w:val="00985937"/>
    <w:rsid w:val="0099018D"/>
    <w:rsid w:val="009953D1"/>
    <w:rsid w:val="00997376"/>
    <w:rsid w:val="009A1602"/>
    <w:rsid w:val="009A3FCD"/>
    <w:rsid w:val="009A4E3C"/>
    <w:rsid w:val="009A7E72"/>
    <w:rsid w:val="009B0378"/>
    <w:rsid w:val="009B282E"/>
    <w:rsid w:val="009C70A1"/>
    <w:rsid w:val="009D549F"/>
    <w:rsid w:val="009E30BC"/>
    <w:rsid w:val="009F2242"/>
    <w:rsid w:val="009F5346"/>
    <w:rsid w:val="00A067EC"/>
    <w:rsid w:val="00A10EF3"/>
    <w:rsid w:val="00A11B20"/>
    <w:rsid w:val="00A12DA3"/>
    <w:rsid w:val="00A16FB7"/>
    <w:rsid w:val="00A312F0"/>
    <w:rsid w:val="00A376D7"/>
    <w:rsid w:val="00A5254E"/>
    <w:rsid w:val="00A609EB"/>
    <w:rsid w:val="00A622AA"/>
    <w:rsid w:val="00A6283C"/>
    <w:rsid w:val="00A67B4D"/>
    <w:rsid w:val="00A71D96"/>
    <w:rsid w:val="00A7233B"/>
    <w:rsid w:val="00A73046"/>
    <w:rsid w:val="00A738A5"/>
    <w:rsid w:val="00A84790"/>
    <w:rsid w:val="00A86E60"/>
    <w:rsid w:val="00A95779"/>
    <w:rsid w:val="00A9580A"/>
    <w:rsid w:val="00A97B65"/>
    <w:rsid w:val="00AA03FA"/>
    <w:rsid w:val="00AA41DE"/>
    <w:rsid w:val="00AA797F"/>
    <w:rsid w:val="00AB1596"/>
    <w:rsid w:val="00AB4E50"/>
    <w:rsid w:val="00AB5F11"/>
    <w:rsid w:val="00AB63FF"/>
    <w:rsid w:val="00AB6BA2"/>
    <w:rsid w:val="00AC1480"/>
    <w:rsid w:val="00AC4F5C"/>
    <w:rsid w:val="00AC5D24"/>
    <w:rsid w:val="00AD2BAC"/>
    <w:rsid w:val="00AD3F15"/>
    <w:rsid w:val="00AD5A8A"/>
    <w:rsid w:val="00AE2325"/>
    <w:rsid w:val="00AE2879"/>
    <w:rsid w:val="00AE6555"/>
    <w:rsid w:val="00AE656C"/>
    <w:rsid w:val="00AF18C5"/>
    <w:rsid w:val="00B0070F"/>
    <w:rsid w:val="00B0449C"/>
    <w:rsid w:val="00B05470"/>
    <w:rsid w:val="00B1022A"/>
    <w:rsid w:val="00B112F4"/>
    <w:rsid w:val="00B16170"/>
    <w:rsid w:val="00B17C93"/>
    <w:rsid w:val="00B25628"/>
    <w:rsid w:val="00B31C66"/>
    <w:rsid w:val="00B33858"/>
    <w:rsid w:val="00B35912"/>
    <w:rsid w:val="00B432F2"/>
    <w:rsid w:val="00B43E58"/>
    <w:rsid w:val="00B5541D"/>
    <w:rsid w:val="00B57E70"/>
    <w:rsid w:val="00B67AD6"/>
    <w:rsid w:val="00B70763"/>
    <w:rsid w:val="00B73F67"/>
    <w:rsid w:val="00B76405"/>
    <w:rsid w:val="00B76D7E"/>
    <w:rsid w:val="00B77DA7"/>
    <w:rsid w:val="00B8076F"/>
    <w:rsid w:val="00B80AAD"/>
    <w:rsid w:val="00B81894"/>
    <w:rsid w:val="00B821C8"/>
    <w:rsid w:val="00B83C8A"/>
    <w:rsid w:val="00B84572"/>
    <w:rsid w:val="00B86E51"/>
    <w:rsid w:val="00B87DF4"/>
    <w:rsid w:val="00B95545"/>
    <w:rsid w:val="00B9608A"/>
    <w:rsid w:val="00BA1D60"/>
    <w:rsid w:val="00BA2000"/>
    <w:rsid w:val="00BA2D8B"/>
    <w:rsid w:val="00BA3A78"/>
    <w:rsid w:val="00BA5BD5"/>
    <w:rsid w:val="00BB3F27"/>
    <w:rsid w:val="00BB5501"/>
    <w:rsid w:val="00BB5B1A"/>
    <w:rsid w:val="00BC6384"/>
    <w:rsid w:val="00BE3D90"/>
    <w:rsid w:val="00BF7409"/>
    <w:rsid w:val="00BF7A97"/>
    <w:rsid w:val="00C011DD"/>
    <w:rsid w:val="00C04A6C"/>
    <w:rsid w:val="00C05A60"/>
    <w:rsid w:val="00C14057"/>
    <w:rsid w:val="00C16F39"/>
    <w:rsid w:val="00C2104F"/>
    <w:rsid w:val="00C21994"/>
    <w:rsid w:val="00C23E7E"/>
    <w:rsid w:val="00C26885"/>
    <w:rsid w:val="00C33445"/>
    <w:rsid w:val="00C3565F"/>
    <w:rsid w:val="00C429A1"/>
    <w:rsid w:val="00C43458"/>
    <w:rsid w:val="00C44DAE"/>
    <w:rsid w:val="00C4763B"/>
    <w:rsid w:val="00C50523"/>
    <w:rsid w:val="00C52014"/>
    <w:rsid w:val="00C52FAF"/>
    <w:rsid w:val="00C54573"/>
    <w:rsid w:val="00C546D1"/>
    <w:rsid w:val="00C62E32"/>
    <w:rsid w:val="00C64E2B"/>
    <w:rsid w:val="00C66ADE"/>
    <w:rsid w:val="00C700BE"/>
    <w:rsid w:val="00C7397E"/>
    <w:rsid w:val="00C73A6F"/>
    <w:rsid w:val="00C75D7D"/>
    <w:rsid w:val="00C76C9B"/>
    <w:rsid w:val="00C76FFC"/>
    <w:rsid w:val="00C80336"/>
    <w:rsid w:val="00C815B4"/>
    <w:rsid w:val="00C82E25"/>
    <w:rsid w:val="00C83D27"/>
    <w:rsid w:val="00C856CC"/>
    <w:rsid w:val="00C92F88"/>
    <w:rsid w:val="00CA15A0"/>
    <w:rsid w:val="00CA251D"/>
    <w:rsid w:val="00CA3BB1"/>
    <w:rsid w:val="00CB4020"/>
    <w:rsid w:val="00CC2AEB"/>
    <w:rsid w:val="00CC4A2F"/>
    <w:rsid w:val="00CC61A1"/>
    <w:rsid w:val="00CC7919"/>
    <w:rsid w:val="00CD3D3D"/>
    <w:rsid w:val="00CD5591"/>
    <w:rsid w:val="00CE7F32"/>
    <w:rsid w:val="00CF0B7B"/>
    <w:rsid w:val="00CF30C3"/>
    <w:rsid w:val="00CF418F"/>
    <w:rsid w:val="00CF4A4F"/>
    <w:rsid w:val="00CF571D"/>
    <w:rsid w:val="00CF7644"/>
    <w:rsid w:val="00CF7B60"/>
    <w:rsid w:val="00D02ACF"/>
    <w:rsid w:val="00D03BCB"/>
    <w:rsid w:val="00D046CB"/>
    <w:rsid w:val="00D10E43"/>
    <w:rsid w:val="00D112C9"/>
    <w:rsid w:val="00D14646"/>
    <w:rsid w:val="00D17CA8"/>
    <w:rsid w:val="00D22168"/>
    <w:rsid w:val="00D22CC2"/>
    <w:rsid w:val="00D24AA5"/>
    <w:rsid w:val="00D25DB9"/>
    <w:rsid w:val="00D273AA"/>
    <w:rsid w:val="00D301FD"/>
    <w:rsid w:val="00D3036A"/>
    <w:rsid w:val="00D414AE"/>
    <w:rsid w:val="00D427FD"/>
    <w:rsid w:val="00D45B31"/>
    <w:rsid w:val="00D54AA6"/>
    <w:rsid w:val="00D60457"/>
    <w:rsid w:val="00D67DC5"/>
    <w:rsid w:val="00D77512"/>
    <w:rsid w:val="00D81E45"/>
    <w:rsid w:val="00D8655E"/>
    <w:rsid w:val="00D8791F"/>
    <w:rsid w:val="00D87F81"/>
    <w:rsid w:val="00D961C2"/>
    <w:rsid w:val="00DA2F07"/>
    <w:rsid w:val="00DA6309"/>
    <w:rsid w:val="00DA7FDE"/>
    <w:rsid w:val="00DB1B42"/>
    <w:rsid w:val="00DB3D37"/>
    <w:rsid w:val="00DB5F74"/>
    <w:rsid w:val="00DB65CA"/>
    <w:rsid w:val="00DB74F1"/>
    <w:rsid w:val="00DC7566"/>
    <w:rsid w:val="00DD5C36"/>
    <w:rsid w:val="00DE2B7F"/>
    <w:rsid w:val="00DE70BD"/>
    <w:rsid w:val="00DF312A"/>
    <w:rsid w:val="00DF432A"/>
    <w:rsid w:val="00DF6420"/>
    <w:rsid w:val="00E02F92"/>
    <w:rsid w:val="00E07752"/>
    <w:rsid w:val="00E11220"/>
    <w:rsid w:val="00E119C9"/>
    <w:rsid w:val="00E12E98"/>
    <w:rsid w:val="00E15590"/>
    <w:rsid w:val="00E16744"/>
    <w:rsid w:val="00E20A81"/>
    <w:rsid w:val="00E21EBE"/>
    <w:rsid w:val="00E21FE0"/>
    <w:rsid w:val="00E23075"/>
    <w:rsid w:val="00E323F6"/>
    <w:rsid w:val="00E34113"/>
    <w:rsid w:val="00E35197"/>
    <w:rsid w:val="00E37382"/>
    <w:rsid w:val="00E44DF7"/>
    <w:rsid w:val="00E44FD3"/>
    <w:rsid w:val="00E52F7C"/>
    <w:rsid w:val="00E60360"/>
    <w:rsid w:val="00E60D9B"/>
    <w:rsid w:val="00E63EE8"/>
    <w:rsid w:val="00E662BF"/>
    <w:rsid w:val="00E70521"/>
    <w:rsid w:val="00E70B9A"/>
    <w:rsid w:val="00E70E59"/>
    <w:rsid w:val="00E72E14"/>
    <w:rsid w:val="00E73C7C"/>
    <w:rsid w:val="00E76A50"/>
    <w:rsid w:val="00E80800"/>
    <w:rsid w:val="00E82002"/>
    <w:rsid w:val="00E84A8D"/>
    <w:rsid w:val="00E86C5F"/>
    <w:rsid w:val="00E922A4"/>
    <w:rsid w:val="00E95E82"/>
    <w:rsid w:val="00E972AF"/>
    <w:rsid w:val="00EA1B76"/>
    <w:rsid w:val="00EA6968"/>
    <w:rsid w:val="00EB0662"/>
    <w:rsid w:val="00EB0D40"/>
    <w:rsid w:val="00EC6608"/>
    <w:rsid w:val="00EE42E9"/>
    <w:rsid w:val="00EE5BD5"/>
    <w:rsid w:val="00EF270E"/>
    <w:rsid w:val="00EF6E49"/>
    <w:rsid w:val="00F016D1"/>
    <w:rsid w:val="00F1428B"/>
    <w:rsid w:val="00F16070"/>
    <w:rsid w:val="00F173D8"/>
    <w:rsid w:val="00F20DC1"/>
    <w:rsid w:val="00F22131"/>
    <w:rsid w:val="00F22383"/>
    <w:rsid w:val="00F26BB5"/>
    <w:rsid w:val="00F26C0F"/>
    <w:rsid w:val="00F27098"/>
    <w:rsid w:val="00F42077"/>
    <w:rsid w:val="00F46DE8"/>
    <w:rsid w:val="00F505BB"/>
    <w:rsid w:val="00F53464"/>
    <w:rsid w:val="00F54C34"/>
    <w:rsid w:val="00F55FAF"/>
    <w:rsid w:val="00F65F16"/>
    <w:rsid w:val="00F71B7C"/>
    <w:rsid w:val="00F73F90"/>
    <w:rsid w:val="00F759ED"/>
    <w:rsid w:val="00F77750"/>
    <w:rsid w:val="00F8069B"/>
    <w:rsid w:val="00F81217"/>
    <w:rsid w:val="00F8542C"/>
    <w:rsid w:val="00F91FCD"/>
    <w:rsid w:val="00F9510F"/>
    <w:rsid w:val="00F97D5E"/>
    <w:rsid w:val="00FA44DF"/>
    <w:rsid w:val="00FA6C5F"/>
    <w:rsid w:val="00FB3B35"/>
    <w:rsid w:val="00FB40C0"/>
    <w:rsid w:val="00FB50C4"/>
    <w:rsid w:val="00FC0D9C"/>
    <w:rsid w:val="00FD65EF"/>
    <w:rsid w:val="00FE08BE"/>
    <w:rsid w:val="00FE1A4E"/>
    <w:rsid w:val="00FE6DB8"/>
    <w:rsid w:val="00FF1640"/>
    <w:rsid w:val="00FF27B9"/>
    <w:rsid w:val="00FF66EF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98"/>
  </w:style>
  <w:style w:type="paragraph" w:styleId="Rubrik1">
    <w:name w:val="heading 1"/>
    <w:basedOn w:val="Normal"/>
    <w:next w:val="Normal"/>
    <w:qFormat/>
    <w:rsid w:val="003A48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3A4898"/>
    <w:pPr>
      <w:keepNext/>
      <w:jc w:val="right"/>
      <w:outlineLvl w:val="1"/>
    </w:pPr>
    <w:rPr>
      <w:color w:val="000000"/>
      <w:sz w:val="26"/>
    </w:rPr>
  </w:style>
  <w:style w:type="paragraph" w:styleId="Rubrik3">
    <w:name w:val="heading 3"/>
    <w:basedOn w:val="Normal"/>
    <w:next w:val="Normal"/>
    <w:qFormat/>
    <w:rsid w:val="003A4898"/>
    <w:pPr>
      <w:keepNext/>
      <w:outlineLvl w:val="2"/>
    </w:pPr>
    <w:rPr>
      <w:color w:val="000000"/>
      <w:sz w:val="26"/>
    </w:rPr>
  </w:style>
  <w:style w:type="paragraph" w:styleId="Rubrik4">
    <w:name w:val="heading 4"/>
    <w:basedOn w:val="Normal"/>
    <w:next w:val="Normal"/>
    <w:qFormat/>
    <w:rsid w:val="003A4898"/>
    <w:pPr>
      <w:keepNext/>
      <w:jc w:val="center"/>
      <w:outlineLvl w:val="3"/>
    </w:pPr>
    <w:rPr>
      <w:color w:val="000000"/>
      <w:sz w:val="26"/>
    </w:rPr>
  </w:style>
  <w:style w:type="paragraph" w:styleId="Rubrik5">
    <w:name w:val="heading 5"/>
    <w:basedOn w:val="Normal"/>
    <w:next w:val="Normal"/>
    <w:qFormat/>
    <w:rsid w:val="003A4898"/>
    <w:pPr>
      <w:keepNext/>
      <w:jc w:val="right"/>
      <w:outlineLvl w:val="4"/>
    </w:pPr>
    <w:rPr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A4898"/>
    <w:pPr>
      <w:ind w:left="720"/>
    </w:pPr>
    <w:rPr>
      <w:sz w:val="24"/>
    </w:rPr>
  </w:style>
  <w:style w:type="paragraph" w:styleId="Brdtext">
    <w:name w:val="Body Text"/>
    <w:basedOn w:val="Normal"/>
    <w:rsid w:val="003A4898"/>
    <w:rPr>
      <w:color w:val="000000"/>
      <w:sz w:val="24"/>
    </w:rPr>
  </w:style>
  <w:style w:type="paragraph" w:styleId="Brdtext2">
    <w:name w:val="Body Text 2"/>
    <w:basedOn w:val="Normal"/>
    <w:rsid w:val="003A4898"/>
    <w:rPr>
      <w:color w:val="000000"/>
      <w:sz w:val="26"/>
    </w:rPr>
  </w:style>
  <w:style w:type="character" w:styleId="Hyperlnk">
    <w:name w:val="Hyperlink"/>
    <w:rsid w:val="00930447"/>
    <w:rPr>
      <w:color w:val="0000FF"/>
      <w:u w:val="single"/>
    </w:rPr>
  </w:style>
  <w:style w:type="character" w:styleId="AnvndHyperlnk">
    <w:name w:val="FollowedHyperlink"/>
    <w:rsid w:val="00930447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84572"/>
    <w:pPr>
      <w:ind w:left="1304"/>
    </w:pPr>
  </w:style>
  <w:style w:type="character" w:customStyle="1" w:styleId="apple-converted-space">
    <w:name w:val="apple-converted-space"/>
    <w:basedOn w:val="Standardstycketeckensnitt"/>
    <w:rsid w:val="00074160"/>
  </w:style>
  <w:style w:type="paragraph" w:styleId="Sidhuvud">
    <w:name w:val="header"/>
    <w:basedOn w:val="Normal"/>
    <w:link w:val="SidhuvudChar"/>
    <w:unhideWhenUsed/>
    <w:rsid w:val="001665C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1665C4"/>
  </w:style>
  <w:style w:type="paragraph" w:styleId="Sidfot">
    <w:name w:val="footer"/>
    <w:basedOn w:val="Normal"/>
    <w:link w:val="SidfotChar"/>
    <w:unhideWhenUsed/>
    <w:rsid w:val="001665C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1665C4"/>
  </w:style>
  <w:style w:type="character" w:styleId="Betoning">
    <w:name w:val="Emphasis"/>
    <w:basedOn w:val="Standardstycketeckensnitt"/>
    <w:qFormat/>
    <w:rsid w:val="00CF7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98"/>
  </w:style>
  <w:style w:type="paragraph" w:styleId="Rubrik1">
    <w:name w:val="heading 1"/>
    <w:basedOn w:val="Normal"/>
    <w:next w:val="Normal"/>
    <w:qFormat/>
    <w:rsid w:val="003A48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3A4898"/>
    <w:pPr>
      <w:keepNext/>
      <w:jc w:val="right"/>
      <w:outlineLvl w:val="1"/>
    </w:pPr>
    <w:rPr>
      <w:color w:val="000000"/>
      <w:sz w:val="26"/>
    </w:rPr>
  </w:style>
  <w:style w:type="paragraph" w:styleId="Rubrik3">
    <w:name w:val="heading 3"/>
    <w:basedOn w:val="Normal"/>
    <w:next w:val="Normal"/>
    <w:qFormat/>
    <w:rsid w:val="003A4898"/>
    <w:pPr>
      <w:keepNext/>
      <w:outlineLvl w:val="2"/>
    </w:pPr>
    <w:rPr>
      <w:color w:val="000000"/>
      <w:sz w:val="26"/>
    </w:rPr>
  </w:style>
  <w:style w:type="paragraph" w:styleId="Rubrik4">
    <w:name w:val="heading 4"/>
    <w:basedOn w:val="Normal"/>
    <w:next w:val="Normal"/>
    <w:qFormat/>
    <w:rsid w:val="003A4898"/>
    <w:pPr>
      <w:keepNext/>
      <w:jc w:val="center"/>
      <w:outlineLvl w:val="3"/>
    </w:pPr>
    <w:rPr>
      <w:color w:val="000000"/>
      <w:sz w:val="26"/>
    </w:rPr>
  </w:style>
  <w:style w:type="paragraph" w:styleId="Rubrik5">
    <w:name w:val="heading 5"/>
    <w:basedOn w:val="Normal"/>
    <w:next w:val="Normal"/>
    <w:qFormat/>
    <w:rsid w:val="003A4898"/>
    <w:pPr>
      <w:keepNext/>
      <w:jc w:val="right"/>
      <w:outlineLvl w:val="4"/>
    </w:pPr>
    <w:rPr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A4898"/>
    <w:pPr>
      <w:ind w:left="720"/>
    </w:pPr>
    <w:rPr>
      <w:sz w:val="24"/>
    </w:rPr>
  </w:style>
  <w:style w:type="paragraph" w:styleId="Brdtext">
    <w:name w:val="Body Text"/>
    <w:basedOn w:val="Normal"/>
    <w:rsid w:val="003A4898"/>
    <w:rPr>
      <w:color w:val="000000"/>
      <w:sz w:val="24"/>
    </w:rPr>
  </w:style>
  <w:style w:type="paragraph" w:styleId="Brdtext2">
    <w:name w:val="Body Text 2"/>
    <w:basedOn w:val="Normal"/>
    <w:rsid w:val="003A4898"/>
    <w:rPr>
      <w:color w:val="000000"/>
      <w:sz w:val="26"/>
    </w:rPr>
  </w:style>
  <w:style w:type="character" w:styleId="Hyperlnk">
    <w:name w:val="Hyperlink"/>
    <w:rsid w:val="00930447"/>
    <w:rPr>
      <w:color w:val="0000FF"/>
      <w:u w:val="single"/>
    </w:rPr>
  </w:style>
  <w:style w:type="character" w:styleId="AnvndHyperlnk">
    <w:name w:val="FollowedHyperlink"/>
    <w:rsid w:val="00930447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B84572"/>
    <w:pPr>
      <w:ind w:left="1304"/>
    </w:pPr>
  </w:style>
  <w:style w:type="character" w:customStyle="1" w:styleId="apple-converted-space">
    <w:name w:val="apple-converted-space"/>
    <w:basedOn w:val="Standardstycketeckensnitt"/>
    <w:rsid w:val="00074160"/>
  </w:style>
  <w:style w:type="paragraph" w:styleId="Sidhuvud">
    <w:name w:val="header"/>
    <w:basedOn w:val="Normal"/>
    <w:link w:val="SidhuvudChar"/>
    <w:unhideWhenUsed/>
    <w:rsid w:val="001665C4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1665C4"/>
  </w:style>
  <w:style w:type="paragraph" w:styleId="Sidfot">
    <w:name w:val="footer"/>
    <w:basedOn w:val="Normal"/>
    <w:link w:val="SidfotChar"/>
    <w:unhideWhenUsed/>
    <w:rsid w:val="001665C4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1665C4"/>
  </w:style>
  <w:style w:type="character" w:styleId="Betoning">
    <w:name w:val="Emphasis"/>
    <w:basedOn w:val="Standardstycketeckensnitt"/>
    <w:qFormat/>
    <w:rsid w:val="00CF7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Template\Normal_ji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6728-CDB1-480A-8D4F-3454786C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Normal_jih.dot</Template>
  <TotalTime>4</TotalTime>
  <Pages>2</Pages>
  <Words>901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Utby IK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Hindér</dc:creator>
  <cp:lastModifiedBy>Jan Hindér</cp:lastModifiedBy>
  <cp:revision>3</cp:revision>
  <cp:lastPrinted>2014-06-06T17:59:00Z</cp:lastPrinted>
  <dcterms:created xsi:type="dcterms:W3CDTF">2018-08-08T11:10:00Z</dcterms:created>
  <dcterms:modified xsi:type="dcterms:W3CDTF">2018-08-08T11:15:00Z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JHINDER@volvocars.com</vt:lpwstr>
  </property>
  <property fmtid="{D5CDD505-2E9C-101B-9397-08002B2CF9AE}" pid="6" name="MSIP_Label_7fea2623-af8f-4fb8-b1cf-b63cc8e496aa_SetDate">
    <vt:lpwstr>2018-02-21T17:58:18.6324131+01:00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